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AA439" w14:textId="77777777" w:rsidR="0033178A" w:rsidRPr="00AC66F5" w:rsidRDefault="0033178A" w:rsidP="00351FE5">
      <w:pPr>
        <w:jc w:val="both"/>
        <w:rPr>
          <w:b/>
          <w:bCs/>
          <w:sz w:val="36"/>
          <w:szCs w:val="36"/>
        </w:rPr>
      </w:pPr>
      <w:r w:rsidRPr="00AC66F5">
        <w:rPr>
          <w:b/>
          <w:bCs/>
          <w:sz w:val="36"/>
          <w:szCs w:val="36"/>
        </w:rPr>
        <w:t>DISABILITY WORKING GROUP</w:t>
      </w:r>
    </w:p>
    <w:p w14:paraId="04BAD4E2" w14:textId="5D12817C" w:rsidR="0033178A" w:rsidRPr="00AC66F5" w:rsidRDefault="0033178A" w:rsidP="00351FE5">
      <w:pPr>
        <w:jc w:val="both"/>
        <w:rPr>
          <w:b/>
          <w:bCs/>
          <w:sz w:val="28"/>
          <w:szCs w:val="28"/>
        </w:rPr>
      </w:pPr>
      <w:r w:rsidRPr="00AC66F5">
        <w:rPr>
          <w:b/>
          <w:bCs/>
          <w:sz w:val="28"/>
          <w:szCs w:val="28"/>
        </w:rPr>
        <w:t xml:space="preserve">Key Messages </w:t>
      </w:r>
      <w:r w:rsidR="00E53C21">
        <w:rPr>
          <w:b/>
          <w:bCs/>
          <w:sz w:val="28"/>
          <w:szCs w:val="28"/>
        </w:rPr>
        <w:t>February 2023</w:t>
      </w:r>
    </w:p>
    <w:p w14:paraId="0E85A218" w14:textId="77777777" w:rsidR="0033178A" w:rsidRDefault="0033178A" w:rsidP="00351FE5">
      <w:pPr>
        <w:jc w:val="both"/>
      </w:pPr>
    </w:p>
    <w:p w14:paraId="37A82AD7" w14:textId="4FBFA463" w:rsidR="0033178A" w:rsidRDefault="0033178A" w:rsidP="000F087B">
      <w:pPr>
        <w:jc w:val="both"/>
      </w:pPr>
      <w:r>
        <w:t xml:space="preserve">Members: </w:t>
      </w:r>
      <w:r w:rsidR="00876FEE">
        <w:t xml:space="preserve">John Marrable, </w:t>
      </w:r>
      <w:r>
        <w:t>Simon Fogarty, George Kerr</w:t>
      </w:r>
      <w:r w:rsidR="006C55CA">
        <w:t>, Te Aroha Springford</w:t>
      </w:r>
      <w:r w:rsidR="000F087B">
        <w:t xml:space="preserve">, </w:t>
      </w:r>
    </w:p>
    <w:p w14:paraId="498055D1" w14:textId="3A51DD12" w:rsidR="0033178A" w:rsidRDefault="0033178A" w:rsidP="00E53C21">
      <w:pPr>
        <w:jc w:val="both"/>
      </w:pPr>
      <w:r>
        <w:t xml:space="preserve">Standing members: William Robertson, Kathryn Harkin, </w:t>
      </w:r>
      <w:r w:rsidR="00E53C21">
        <w:t>Jack Devereux, Vanessa Taane,</w:t>
      </w:r>
    </w:p>
    <w:p w14:paraId="5B69195A" w14:textId="719AD2E7" w:rsidR="0033178A" w:rsidRDefault="002B75BF" w:rsidP="00BF7989">
      <w:pPr>
        <w:jc w:val="both"/>
      </w:pPr>
      <w:r>
        <w:t xml:space="preserve">Apologies: </w:t>
      </w:r>
      <w:r w:rsidR="00876FEE">
        <w:t>David Bainbridge-Zafar</w:t>
      </w:r>
      <w:r w:rsidR="00BF7989">
        <w:t xml:space="preserve">, </w:t>
      </w:r>
      <w:r w:rsidR="00965FC8">
        <w:t>Heather Clay</w:t>
      </w:r>
      <w:bookmarkStart w:id="0" w:name="_GoBack"/>
      <w:bookmarkEnd w:id="0"/>
    </w:p>
    <w:p w14:paraId="69FE7725" w14:textId="1CB7BC31" w:rsidR="002B75BF" w:rsidRDefault="002B75BF" w:rsidP="002B75BF">
      <w:pPr>
        <w:jc w:val="both"/>
      </w:pPr>
      <w:r>
        <w:t xml:space="preserve">Guests: </w:t>
      </w:r>
    </w:p>
    <w:p w14:paraId="622DC465" w14:textId="77777777" w:rsidR="002B75BF" w:rsidRDefault="002B75BF" w:rsidP="002B75BF">
      <w:pPr>
        <w:jc w:val="both"/>
      </w:pPr>
    </w:p>
    <w:p w14:paraId="10D43D7F" w14:textId="7AA32B2A" w:rsidR="0033178A" w:rsidRDefault="0033178A" w:rsidP="00351FE5">
      <w:pPr>
        <w:jc w:val="both"/>
      </w:pPr>
      <w:r>
        <w:t>The Disability Workin</w:t>
      </w:r>
      <w:r w:rsidR="006C55CA">
        <w:t xml:space="preserve">g Group members met on Friday </w:t>
      </w:r>
      <w:r w:rsidR="00E53C21">
        <w:t>17 October 2023</w:t>
      </w:r>
      <w:r>
        <w:t>.</w:t>
      </w:r>
    </w:p>
    <w:p w14:paraId="3947ECB5" w14:textId="77777777" w:rsidR="0033178A" w:rsidRDefault="0033178A" w:rsidP="00351FE5">
      <w:pPr>
        <w:jc w:val="both"/>
      </w:pPr>
    </w:p>
    <w:p w14:paraId="2F206E01" w14:textId="52E074B8" w:rsidR="00544BCA" w:rsidRDefault="00E53C21" w:rsidP="00965FC8">
      <w:pPr>
        <w:pStyle w:val="ListParagraph"/>
        <w:numPr>
          <w:ilvl w:val="0"/>
          <w:numId w:val="5"/>
        </w:numPr>
        <w:jc w:val="both"/>
      </w:pPr>
      <w:r>
        <w:t>Members</w:t>
      </w:r>
      <w:r w:rsidR="004223EA">
        <w:t xml:space="preserve"> </w:t>
      </w:r>
      <w:r>
        <w:t xml:space="preserve">were introduced to new member, Paula </w:t>
      </w:r>
      <w:proofErr w:type="spellStart"/>
      <w:r>
        <w:t>Waby</w:t>
      </w:r>
      <w:proofErr w:type="spellEnd"/>
      <w:r>
        <w:t xml:space="preserve">. </w:t>
      </w:r>
    </w:p>
    <w:p w14:paraId="07EA9FAC" w14:textId="398A4DD2" w:rsidR="00E53C21" w:rsidRDefault="00E53C21" w:rsidP="00965FC8">
      <w:pPr>
        <w:pStyle w:val="ListParagraph"/>
        <w:numPr>
          <w:ilvl w:val="0"/>
          <w:numId w:val="5"/>
        </w:numPr>
        <w:jc w:val="both"/>
      </w:pPr>
      <w:r>
        <w:t>Concern that parents are waiting a long time for diagnoses of autism</w:t>
      </w:r>
      <w:r w:rsidR="00E473FF">
        <w:t xml:space="preserve"> – long waiting lists and families often have no funding to go privately. To be investigated.</w:t>
      </w:r>
    </w:p>
    <w:p w14:paraId="7BACE10F" w14:textId="412537CA" w:rsidR="00E473FF" w:rsidRDefault="00E473FF" w:rsidP="00965FC8">
      <w:pPr>
        <w:pStyle w:val="ListParagraph"/>
        <w:numPr>
          <w:ilvl w:val="0"/>
          <w:numId w:val="5"/>
        </w:numPr>
        <w:jc w:val="both"/>
      </w:pPr>
      <w:r>
        <w:t>Positive feedback about the Manaaki service and the support they have provided whanau with children with disabilities</w:t>
      </w:r>
      <w:r w:rsidR="0046656B">
        <w:t>. Request for this service to be expanded to all people with disabilities (rather than just those who are Maori/Pasifika as currently).</w:t>
      </w:r>
    </w:p>
    <w:p w14:paraId="24271691" w14:textId="5437A1E7" w:rsidR="0046656B" w:rsidRDefault="0046656B" w:rsidP="00965FC8">
      <w:pPr>
        <w:pStyle w:val="ListParagraph"/>
        <w:numPr>
          <w:ilvl w:val="0"/>
          <w:numId w:val="5"/>
        </w:numPr>
        <w:jc w:val="both"/>
      </w:pPr>
      <w:r>
        <w:t xml:space="preserve">Anxiety in mental health networks as a consequence of the weather up north – around what would happen if it happened here, and also prices of fresh produce </w:t>
      </w:r>
      <w:proofErr w:type="spellStart"/>
      <w:r>
        <w:t>etc</w:t>
      </w:r>
      <w:proofErr w:type="spellEnd"/>
    </w:p>
    <w:p w14:paraId="754B053D" w14:textId="2246C6E0" w:rsidR="0046656B" w:rsidRDefault="0046656B" w:rsidP="00965FC8">
      <w:pPr>
        <w:pStyle w:val="ListParagraph"/>
        <w:numPr>
          <w:ilvl w:val="0"/>
          <w:numId w:val="5"/>
        </w:numPr>
        <w:jc w:val="both"/>
      </w:pPr>
      <w:r>
        <w:t>Issue raised of lack of NZSL interpreters</w:t>
      </w:r>
      <w:r w:rsidR="00D322AA">
        <w:t xml:space="preserve"> – work being done in this space to look at future sustainability as well as supporting this community now</w:t>
      </w:r>
    </w:p>
    <w:p w14:paraId="10483327" w14:textId="74B79754" w:rsidR="00D322AA" w:rsidRDefault="002F4A7E" w:rsidP="00965FC8">
      <w:pPr>
        <w:pStyle w:val="ListParagraph"/>
        <w:numPr>
          <w:ilvl w:val="0"/>
          <w:numId w:val="5"/>
        </w:numPr>
        <w:jc w:val="both"/>
      </w:pPr>
      <w:r>
        <w:t>Accessibility Game – good feedback, however predominantly reaching Corporate and Administrative Staff. Looking at this being on request going forwards and an alternative for teams targeted towards them.</w:t>
      </w:r>
    </w:p>
    <w:p w14:paraId="42356548" w14:textId="7F2713C7" w:rsidR="008D4763" w:rsidRDefault="008D4763" w:rsidP="00965FC8">
      <w:pPr>
        <w:pStyle w:val="ListParagraph"/>
        <w:numPr>
          <w:ilvl w:val="0"/>
          <w:numId w:val="5"/>
        </w:numPr>
        <w:jc w:val="both"/>
      </w:pPr>
      <w:r>
        <w:t xml:space="preserve">Discussion around experiences of members going to their general practitioners for medical care and trying to understand if they might have information stored on their patient management system. </w:t>
      </w:r>
    </w:p>
    <w:p w14:paraId="192EB0A8" w14:textId="246331BE" w:rsidR="008D4763" w:rsidRDefault="009A461A" w:rsidP="00965FC8">
      <w:pPr>
        <w:pStyle w:val="ListParagraph"/>
        <w:numPr>
          <w:ilvl w:val="0"/>
          <w:numId w:val="5"/>
        </w:numPr>
        <w:jc w:val="both"/>
      </w:pPr>
      <w:r>
        <w:t>Discussed the opportunity to include a disability-related question in the upcoming Consumer Engagement Quality Service Marker – members proposed “What is happening within the service to improve equitable access for the disabled community”?</w:t>
      </w:r>
    </w:p>
    <w:p w14:paraId="78A6F3FC" w14:textId="2EC30D12" w:rsidR="008D4763" w:rsidRDefault="005527D3" w:rsidP="00965FC8">
      <w:pPr>
        <w:pStyle w:val="ListParagraph"/>
        <w:numPr>
          <w:ilvl w:val="0"/>
          <w:numId w:val="5"/>
        </w:numPr>
        <w:jc w:val="both"/>
      </w:pPr>
      <w:r>
        <w:t>Rural members needed as some members coming to the end of their term. Will approach organisations throughout the district for their recommendations.</w:t>
      </w:r>
    </w:p>
    <w:sectPr w:rsidR="008D4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38B"/>
    <w:multiLevelType w:val="hybridMultilevel"/>
    <w:tmpl w:val="DA1635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EFC"/>
    <w:multiLevelType w:val="hybridMultilevel"/>
    <w:tmpl w:val="CE4A8D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72FDB"/>
    <w:multiLevelType w:val="hybridMultilevel"/>
    <w:tmpl w:val="205CC350"/>
    <w:lvl w:ilvl="0" w:tplc="0C461A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810E7"/>
    <w:multiLevelType w:val="hybridMultilevel"/>
    <w:tmpl w:val="51881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F7F79"/>
    <w:multiLevelType w:val="hybridMultilevel"/>
    <w:tmpl w:val="3CDE9E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8A"/>
    <w:rsid w:val="000F087B"/>
    <w:rsid w:val="00201AA3"/>
    <w:rsid w:val="002041F8"/>
    <w:rsid w:val="00280855"/>
    <w:rsid w:val="002B75BF"/>
    <w:rsid w:val="002F4A7E"/>
    <w:rsid w:val="0033178A"/>
    <w:rsid w:val="00351FE5"/>
    <w:rsid w:val="003A1638"/>
    <w:rsid w:val="003B3E18"/>
    <w:rsid w:val="004223EA"/>
    <w:rsid w:val="00432336"/>
    <w:rsid w:val="0046656B"/>
    <w:rsid w:val="00544BCA"/>
    <w:rsid w:val="005527D3"/>
    <w:rsid w:val="006C55CA"/>
    <w:rsid w:val="00705AD4"/>
    <w:rsid w:val="007733F9"/>
    <w:rsid w:val="0079231D"/>
    <w:rsid w:val="00835676"/>
    <w:rsid w:val="00876FEE"/>
    <w:rsid w:val="00890F34"/>
    <w:rsid w:val="008D4763"/>
    <w:rsid w:val="008D7DFB"/>
    <w:rsid w:val="00903B19"/>
    <w:rsid w:val="00942F58"/>
    <w:rsid w:val="00965FC8"/>
    <w:rsid w:val="00993FE4"/>
    <w:rsid w:val="009A461A"/>
    <w:rsid w:val="009C5DA1"/>
    <w:rsid w:val="00A86285"/>
    <w:rsid w:val="00AC7DF1"/>
    <w:rsid w:val="00B67A85"/>
    <w:rsid w:val="00BF7989"/>
    <w:rsid w:val="00D322AA"/>
    <w:rsid w:val="00D35E30"/>
    <w:rsid w:val="00E135D7"/>
    <w:rsid w:val="00E473FF"/>
    <w:rsid w:val="00E53C21"/>
    <w:rsid w:val="00E73DBF"/>
    <w:rsid w:val="00ED5492"/>
    <w:rsid w:val="00F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5CFE"/>
  <w15:chartTrackingRefBased/>
  <w15:docId w15:val="{205BE95E-7F21-4898-A479-6B11109E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40C51882</Template>
  <TotalTime>603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Harkin</dc:creator>
  <cp:keywords/>
  <dc:description/>
  <cp:lastModifiedBy>Kathryn Harkin</cp:lastModifiedBy>
  <cp:revision>15</cp:revision>
  <dcterms:created xsi:type="dcterms:W3CDTF">2022-02-27T22:04:00Z</dcterms:created>
  <dcterms:modified xsi:type="dcterms:W3CDTF">2023-02-17T00:01:00Z</dcterms:modified>
</cp:coreProperties>
</file>