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1C00CC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Q &amp; A – Answers about all those questions growing up</w:t>
      </w:r>
      <w:r w:rsidR="00966707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 booklet</w:t>
      </w:r>
      <w:bookmarkStart w:id="0" w:name="_GoBack"/>
      <w:bookmarkEnd w:id="0"/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1C00CC" w:rsidRDefault="001C00CC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This booklet gives the answers to all those interesting questions about growing up for pubertal-aged young people.</w:t>
      </w:r>
    </w:p>
    <w:p w:rsidR="001C00CC" w:rsidRPr="001C00CC" w:rsidRDefault="001C00CC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1C00CC" w:rsidRPr="001C00CC" w:rsidRDefault="001C00CC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It includes:</w:t>
      </w:r>
    </w:p>
    <w:p w:rsidR="001C00CC" w:rsidRPr="001C00CC" w:rsidRDefault="001C00CC" w:rsidP="001C0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Physical and emotional changes</w:t>
      </w:r>
    </w:p>
    <w:p w:rsidR="001C00CC" w:rsidRPr="001C00CC" w:rsidRDefault="001C00CC" w:rsidP="001C0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Reproductive systems</w:t>
      </w:r>
    </w:p>
    <w:p w:rsidR="001C00CC" w:rsidRPr="001C00CC" w:rsidRDefault="001C00CC" w:rsidP="001C0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How babies are made</w:t>
      </w:r>
    </w:p>
    <w:p w:rsidR="001C00CC" w:rsidRDefault="001C00CC" w:rsidP="001C0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1C00CC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Sensitive handling of sex.</w:t>
      </w:r>
    </w:p>
    <w:p w:rsidR="00EB7F28" w:rsidRDefault="00EB7F28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56418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77"/>
    <w:multiLevelType w:val="hybridMultilevel"/>
    <w:tmpl w:val="3E607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1C00CC"/>
    <w:rsid w:val="003F7AD8"/>
    <w:rsid w:val="00564188"/>
    <w:rsid w:val="00732591"/>
    <w:rsid w:val="007A4CF5"/>
    <w:rsid w:val="00800102"/>
    <w:rsid w:val="008A255C"/>
    <w:rsid w:val="00966707"/>
    <w:rsid w:val="00D445C6"/>
    <w:rsid w:val="00EB7F28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CE0E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5</cp:revision>
  <dcterms:created xsi:type="dcterms:W3CDTF">2020-06-08T02:10:00Z</dcterms:created>
  <dcterms:modified xsi:type="dcterms:W3CDTF">2020-06-08T02:15:00Z</dcterms:modified>
</cp:coreProperties>
</file>