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00" w:rsidRDefault="00454997" w:rsidP="00BA4F5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HE4240 </w:t>
      </w:r>
      <w:r w:rsidRPr="00454997">
        <w:rPr>
          <w:b/>
          <w:sz w:val="22"/>
          <w:szCs w:val="22"/>
        </w:rPr>
        <w:t>Baby and Child Sickness – Danger Signs - English version</w:t>
      </w:r>
      <w:r w:rsidR="00567FBB">
        <w:rPr>
          <w:b/>
          <w:sz w:val="22"/>
          <w:szCs w:val="22"/>
        </w:rPr>
        <w:t xml:space="preserve"> A5 pad</w:t>
      </w:r>
    </w:p>
    <w:p w:rsidR="00454997" w:rsidRPr="00567FBB" w:rsidRDefault="00454997" w:rsidP="00BA4F53">
      <w:pPr>
        <w:pStyle w:val="Default"/>
        <w:rPr>
          <w:b/>
          <w:i/>
          <w:sz w:val="22"/>
          <w:szCs w:val="22"/>
        </w:rPr>
      </w:pPr>
      <w:r w:rsidRPr="00567FBB">
        <w:rPr>
          <w:b/>
          <w:i/>
          <w:sz w:val="22"/>
          <w:szCs w:val="22"/>
        </w:rPr>
        <w:t>Ministry of Health</w:t>
      </w:r>
    </w:p>
    <w:p w:rsidR="00454997" w:rsidRDefault="00454997" w:rsidP="00BA4F53">
      <w:pPr>
        <w:pStyle w:val="Default"/>
        <w:rPr>
          <w:sz w:val="22"/>
          <w:szCs w:val="22"/>
        </w:rPr>
      </w:pPr>
      <w:r w:rsidRPr="00454997">
        <w:rPr>
          <w:sz w:val="22"/>
          <w:szCs w:val="22"/>
        </w:rPr>
        <w:t xml:space="preserve">Leaflet in English and </w:t>
      </w:r>
      <w:proofErr w:type="spellStart"/>
      <w:r w:rsidRPr="00454997">
        <w:rPr>
          <w:sz w:val="22"/>
          <w:szCs w:val="22"/>
        </w:rPr>
        <w:t>te</w:t>
      </w:r>
      <w:proofErr w:type="spellEnd"/>
      <w:r w:rsidRPr="00454997">
        <w:rPr>
          <w:sz w:val="22"/>
          <w:szCs w:val="22"/>
        </w:rPr>
        <w:t xml:space="preserve"> reo Māori describing warning signs of illness in a young child - with a focus on the child's temperature, breathing, vomiting, and diarrhoea.</w:t>
      </w:r>
    </w:p>
    <w:p w:rsidR="00567FBB" w:rsidRPr="00567FBB" w:rsidRDefault="00567FBB" w:rsidP="00BA4F53">
      <w:pPr>
        <w:pStyle w:val="Default"/>
        <w:rPr>
          <w:i/>
          <w:sz w:val="22"/>
          <w:szCs w:val="22"/>
        </w:rPr>
      </w:pPr>
      <w:r w:rsidRPr="00567FBB">
        <w:rPr>
          <w:i/>
          <w:sz w:val="22"/>
          <w:szCs w:val="22"/>
        </w:rPr>
        <w:t xml:space="preserve">Can be ordered by leaflet </w:t>
      </w:r>
      <w:r w:rsidR="008B082E">
        <w:rPr>
          <w:i/>
          <w:sz w:val="22"/>
          <w:szCs w:val="22"/>
        </w:rPr>
        <w:t xml:space="preserve">for General Public </w:t>
      </w:r>
      <w:r w:rsidRPr="00567FBB">
        <w:rPr>
          <w:i/>
          <w:sz w:val="22"/>
          <w:szCs w:val="22"/>
        </w:rPr>
        <w:t>or per pad of 25 leaflets</w:t>
      </w:r>
      <w:r w:rsidR="008B082E">
        <w:rPr>
          <w:i/>
          <w:sz w:val="22"/>
          <w:szCs w:val="22"/>
        </w:rPr>
        <w:t xml:space="preserve"> for Health Professionals</w:t>
      </w:r>
      <w:r w:rsidRPr="00567FBB">
        <w:rPr>
          <w:i/>
          <w:sz w:val="22"/>
          <w:szCs w:val="22"/>
        </w:rPr>
        <w:t>.</w:t>
      </w:r>
      <w:bookmarkStart w:id="0" w:name="_GoBack"/>
      <w:bookmarkEnd w:id="0"/>
    </w:p>
    <w:p w:rsidR="00454997" w:rsidRPr="00567FBB" w:rsidRDefault="00454997" w:rsidP="00BA4F53">
      <w:pPr>
        <w:pStyle w:val="Default"/>
        <w:rPr>
          <w:i/>
          <w:sz w:val="22"/>
          <w:szCs w:val="22"/>
        </w:rPr>
      </w:pPr>
    </w:p>
    <w:p w:rsidR="00454997" w:rsidRPr="00454997" w:rsidRDefault="00454997" w:rsidP="00BA4F53">
      <w:pPr>
        <w:pStyle w:val="Default"/>
        <w:rPr>
          <w:b/>
          <w:sz w:val="22"/>
          <w:szCs w:val="22"/>
        </w:rPr>
      </w:pPr>
      <w:r w:rsidRPr="00454997">
        <w:rPr>
          <w:b/>
          <w:sz w:val="22"/>
          <w:szCs w:val="22"/>
        </w:rPr>
        <w:t>Order code: CHH0006</w:t>
      </w:r>
    </w:p>
    <w:sectPr w:rsidR="00454997" w:rsidRPr="00454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3"/>
    <w:rsid w:val="00454997"/>
    <w:rsid w:val="00567FBB"/>
    <w:rsid w:val="00575100"/>
    <w:rsid w:val="006B0437"/>
    <w:rsid w:val="00800102"/>
    <w:rsid w:val="008A255C"/>
    <w:rsid w:val="008B082E"/>
    <w:rsid w:val="00A8483B"/>
    <w:rsid w:val="00BA4F53"/>
    <w:rsid w:val="00CA39AD"/>
    <w:rsid w:val="00D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23E8"/>
  <w15:chartTrackingRefBased/>
  <w15:docId w15:val="{4168D5EE-D704-4B9D-8A33-5CE2602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89FC9D15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Giles</dc:creator>
  <cp:keywords/>
  <dc:description/>
  <cp:lastModifiedBy>Sue Giles</cp:lastModifiedBy>
  <cp:revision>2</cp:revision>
  <dcterms:created xsi:type="dcterms:W3CDTF">2020-06-07T21:48:00Z</dcterms:created>
  <dcterms:modified xsi:type="dcterms:W3CDTF">2020-06-07T21:48:00Z</dcterms:modified>
</cp:coreProperties>
</file>