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CF5" w:rsidRDefault="007A4CF5" w:rsidP="003F7AD8">
      <w:pPr>
        <w:spacing w:after="0" w:line="240" w:lineRule="auto"/>
        <w:rPr>
          <w:b/>
        </w:rPr>
      </w:pPr>
      <w:r>
        <w:rPr>
          <w:b/>
        </w:rPr>
        <w:t xml:space="preserve">HE2382 </w:t>
      </w:r>
      <w:r w:rsidRPr="007A4CF5">
        <w:rPr>
          <w:b/>
        </w:rPr>
        <w:t>Antenatal Screening and Testing for Down Syndrome and Other Conditions</w:t>
      </w:r>
      <w:r>
        <w:rPr>
          <w:b/>
        </w:rPr>
        <w:t xml:space="preserve"> pamphlet</w:t>
      </w:r>
    </w:p>
    <w:p w:rsidR="007A4CF5" w:rsidRPr="00D03029" w:rsidRDefault="007A4CF5" w:rsidP="003F7AD8">
      <w:pPr>
        <w:spacing w:after="0" w:line="240" w:lineRule="auto"/>
        <w:rPr>
          <w:b/>
          <w:i/>
        </w:rPr>
      </w:pPr>
      <w:bookmarkStart w:id="0" w:name="_GoBack"/>
      <w:r w:rsidRPr="00D03029">
        <w:rPr>
          <w:b/>
          <w:i/>
        </w:rPr>
        <w:t>Ministry of Health</w:t>
      </w:r>
    </w:p>
    <w:bookmarkEnd w:id="0"/>
    <w:p w:rsidR="007A4CF5" w:rsidRDefault="007A4CF5" w:rsidP="003F7AD8">
      <w:pPr>
        <w:spacing w:after="0" w:line="240" w:lineRule="auto"/>
        <w:rPr>
          <w:rFonts w:cstheme="minorHAnsi"/>
          <w:iCs/>
          <w:shd w:val="clear" w:color="auto" w:fill="FFFFFF"/>
        </w:rPr>
      </w:pPr>
      <w:r w:rsidRPr="007A4CF5">
        <w:rPr>
          <w:rFonts w:cstheme="minorHAnsi"/>
          <w:iCs/>
          <w:shd w:val="clear" w:color="auto" w:fill="FFFFFF"/>
        </w:rPr>
        <w:t>Information for pregnant women to help them make an informed decision about optional screening and testing for Down syndrome and other conditions.</w:t>
      </w:r>
    </w:p>
    <w:p w:rsidR="007A4CF5" w:rsidRDefault="007A4CF5" w:rsidP="003F7AD8">
      <w:pPr>
        <w:spacing w:after="0" w:line="240" w:lineRule="auto"/>
        <w:rPr>
          <w:rFonts w:cstheme="minorHAnsi"/>
          <w:iCs/>
          <w:shd w:val="clear" w:color="auto" w:fill="FFFFFF"/>
        </w:rPr>
      </w:pPr>
    </w:p>
    <w:p w:rsidR="007A4CF5" w:rsidRPr="007A4CF5" w:rsidRDefault="007A4CF5" w:rsidP="003F7AD8">
      <w:pPr>
        <w:spacing w:after="0" w:line="240" w:lineRule="auto"/>
        <w:rPr>
          <w:rFonts w:cstheme="minorHAnsi"/>
          <w:b/>
          <w:iCs/>
          <w:shd w:val="clear" w:color="auto" w:fill="FFFFFF"/>
        </w:rPr>
      </w:pPr>
      <w:r w:rsidRPr="007A4CF5">
        <w:rPr>
          <w:rFonts w:cstheme="minorHAnsi"/>
          <w:b/>
          <w:iCs/>
          <w:shd w:val="clear" w:color="auto" w:fill="FFFFFF"/>
        </w:rPr>
        <w:t>Order code: CHH0023</w:t>
      </w:r>
    </w:p>
    <w:p w:rsidR="007A4CF5" w:rsidRDefault="007A4CF5" w:rsidP="003F7AD8">
      <w:pPr>
        <w:spacing w:after="0" w:line="240" w:lineRule="auto"/>
        <w:rPr>
          <w:b/>
        </w:rPr>
      </w:pPr>
    </w:p>
    <w:p w:rsidR="007A4CF5" w:rsidRDefault="007A4CF5" w:rsidP="003F7AD8">
      <w:pPr>
        <w:spacing w:after="0" w:line="240" w:lineRule="auto"/>
        <w:rPr>
          <w:b/>
        </w:rPr>
      </w:pPr>
    </w:p>
    <w:sectPr w:rsidR="007A4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D8"/>
    <w:rsid w:val="003F7AD8"/>
    <w:rsid w:val="007A4CF5"/>
    <w:rsid w:val="00800102"/>
    <w:rsid w:val="008A255C"/>
    <w:rsid w:val="00D03029"/>
    <w:rsid w:val="00D4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1B21F-9617-42AA-A321-09C65820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5171634D</Template>
  <TotalTime>0</TotalTime>
  <Pages>1</Pages>
  <Words>41</Words>
  <Characters>235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Giles</dc:creator>
  <cp:keywords/>
  <dc:description/>
  <cp:lastModifiedBy>Sue Giles</cp:lastModifiedBy>
  <cp:revision>2</cp:revision>
  <dcterms:created xsi:type="dcterms:W3CDTF">2020-06-08T03:33:00Z</dcterms:created>
  <dcterms:modified xsi:type="dcterms:W3CDTF">2020-06-08T03:33:00Z</dcterms:modified>
</cp:coreProperties>
</file>