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53" w:rsidRDefault="00BA4F53" w:rsidP="00BA4F5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HE1414 </w:t>
      </w:r>
      <w:bookmarkStart w:id="0" w:name="_GoBack"/>
      <w:bookmarkEnd w:id="0"/>
      <w:r>
        <w:rPr>
          <w:b/>
          <w:bCs/>
          <w:sz w:val="22"/>
          <w:szCs w:val="22"/>
        </w:rPr>
        <w:t xml:space="preserve">Ear Infections, Earache and Glue Ear </w:t>
      </w:r>
      <w:r>
        <w:rPr>
          <w:b/>
          <w:bCs/>
          <w:sz w:val="22"/>
          <w:szCs w:val="22"/>
        </w:rPr>
        <w:t>DLE pamphlet</w:t>
      </w:r>
    </w:p>
    <w:p w:rsidR="00BA4F53" w:rsidRDefault="00BA4F53" w:rsidP="00BA4F53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Ministry of Health/Health Promotion Agency </w:t>
      </w:r>
    </w:p>
    <w:p w:rsidR="00BA4F53" w:rsidRDefault="00BA4F53" w:rsidP="00BA4F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Information on ear infections, earache and glue ear in children, including what these conditions are, how to treat them, and how to prevent them. </w:t>
      </w:r>
    </w:p>
    <w:p w:rsidR="00BA4F53" w:rsidRDefault="00BA4F53" w:rsidP="00BA4F53">
      <w:pPr>
        <w:pStyle w:val="Default"/>
        <w:rPr>
          <w:sz w:val="22"/>
          <w:szCs w:val="22"/>
        </w:rPr>
      </w:pPr>
    </w:p>
    <w:p w:rsidR="00BA4F53" w:rsidRPr="00CA39AD" w:rsidRDefault="00BA4F53" w:rsidP="00BA4F53">
      <w:pPr>
        <w:pStyle w:val="Default"/>
        <w:rPr>
          <w:b/>
          <w:sz w:val="22"/>
          <w:szCs w:val="22"/>
        </w:rPr>
      </w:pPr>
      <w:r w:rsidRPr="00CA39AD">
        <w:rPr>
          <w:b/>
          <w:sz w:val="22"/>
          <w:szCs w:val="22"/>
        </w:rPr>
        <w:t>Order code: CHH0013</w:t>
      </w:r>
    </w:p>
    <w:sectPr w:rsidR="00BA4F53" w:rsidRPr="00CA3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53"/>
    <w:rsid w:val="00800102"/>
    <w:rsid w:val="008A255C"/>
    <w:rsid w:val="00BA4F53"/>
    <w:rsid w:val="00CA39AD"/>
    <w:rsid w:val="00D4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658B"/>
  <w15:chartTrackingRefBased/>
  <w15:docId w15:val="{4168D5EE-D704-4B9D-8A33-5CE26026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F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2D458CD9</Template>
  <TotalTime>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Giles</dc:creator>
  <cp:keywords/>
  <dc:description/>
  <cp:lastModifiedBy>Sue Giles</cp:lastModifiedBy>
  <cp:revision>2</cp:revision>
  <dcterms:created xsi:type="dcterms:W3CDTF">2020-06-05T01:52:00Z</dcterms:created>
  <dcterms:modified xsi:type="dcterms:W3CDTF">2020-06-05T01:57:00Z</dcterms:modified>
</cp:coreProperties>
</file>