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6"/>
      </w:tblGrid>
      <w:tr w:rsidR="005D10E1" w14:paraId="40174C20" w14:textId="77777777" w:rsidTr="009C5FDA">
        <w:trPr>
          <w:trHeight w:val="708"/>
        </w:trPr>
        <w:tc>
          <w:tcPr>
            <w:tcW w:w="21546" w:type="dxa"/>
            <w:shd w:val="clear" w:color="auto" w:fill="auto"/>
          </w:tcPr>
          <w:p w14:paraId="16DD78E8" w14:textId="77777777" w:rsidR="005D10E1" w:rsidRDefault="00EB1E15" w:rsidP="00F549A7">
            <w:pPr>
              <w:spacing w:after="0" w:line="240" w:lineRule="auto"/>
              <w:jc w:val="center"/>
              <w:rPr>
                <w:b/>
                <w:noProof/>
                <w:sz w:val="30"/>
                <w:szCs w:val="30"/>
                <w:lang w:eastAsia="en-NZ"/>
              </w:rPr>
            </w:pPr>
            <w:r>
              <w:rPr>
                <w:b/>
                <w:noProof/>
                <w:sz w:val="30"/>
                <w:szCs w:val="30"/>
                <w:lang w:eastAsia="en-NZ"/>
              </w:rPr>
              <w:t>EXECUTIVE LEADERSHIP TEAM</w:t>
            </w:r>
            <w:r w:rsidR="00F549A7">
              <w:rPr>
                <w:b/>
                <w:noProof/>
                <w:sz w:val="30"/>
                <w:szCs w:val="30"/>
                <w:lang w:eastAsia="en-NZ"/>
              </w:rPr>
              <w:t xml:space="preserve"> </w:t>
            </w:r>
          </w:p>
          <w:p w14:paraId="40174C1F" w14:textId="43FBB1A8" w:rsidR="00CE0999" w:rsidRPr="004717F3" w:rsidRDefault="00CE0999" w:rsidP="00F549A7">
            <w:pPr>
              <w:spacing w:after="0" w:line="240" w:lineRule="auto"/>
              <w:jc w:val="center"/>
              <w:rPr>
                <w:b/>
                <w:noProof/>
                <w:sz w:val="30"/>
                <w:szCs w:val="30"/>
                <w:lang w:eastAsia="en-NZ"/>
              </w:rPr>
            </w:pPr>
            <w:r w:rsidRPr="007D3043">
              <w:rPr>
                <w:i/>
                <w:noProof/>
                <w:lang w:eastAsia="en-NZ"/>
              </w:rPr>
              <w:t>Note: tiers relate to delegated authority not hierarchy</w:t>
            </w:r>
          </w:p>
        </w:tc>
      </w:tr>
      <w:tr w:rsidR="00EB1E15" w14:paraId="40174C22" w14:textId="77777777" w:rsidTr="0033342F">
        <w:trPr>
          <w:trHeight w:val="1612"/>
        </w:trPr>
        <w:tc>
          <w:tcPr>
            <w:tcW w:w="21546" w:type="dxa"/>
            <w:shd w:val="clear" w:color="auto" w:fill="FFCCCC"/>
          </w:tcPr>
          <w:p w14:paraId="40174C21" w14:textId="38AD321D" w:rsidR="00EB1E15" w:rsidRPr="009D29D5" w:rsidRDefault="00504398" w:rsidP="005D10E1">
            <w:pPr>
              <w:spacing w:after="0" w:line="240" w:lineRule="auto"/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042EFE0" wp14:editId="2995A195">
                      <wp:simplePos x="0" y="0"/>
                      <wp:positionH relativeFrom="column">
                        <wp:posOffset>6419534</wp:posOffset>
                      </wp:positionH>
                      <wp:positionV relativeFrom="paragraph">
                        <wp:posOffset>896938</wp:posOffset>
                      </wp:positionV>
                      <wp:extent cx="467995" cy="0"/>
                      <wp:effectExtent l="233998" t="0" r="0" b="261303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6D295" id="Straight Connector 3" o:spid="_x0000_s1026" style="position:absolute;rotation:9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70.65pt" to="542.3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4B15F0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0174C2E" wp14:editId="4197E75F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145415</wp:posOffset>
                      </wp:positionV>
                      <wp:extent cx="2314575" cy="733425"/>
                      <wp:effectExtent l="0" t="0" r="28575" b="2857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68" w14:textId="77777777" w:rsidR="009952D9" w:rsidRPr="009952D9" w:rsidRDefault="009952D9" w:rsidP="00995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69" w14:textId="77777777" w:rsidR="009952D9" w:rsidRDefault="00143956" w:rsidP="00995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  <w:lang w:val="en-AU"/>
                                    </w:rPr>
                                    <w:t>Chief Executive Officer</w:t>
                                  </w:r>
                                  <w:r w:rsidR="00DA468E" w:rsidRPr="009C5FDA">
                                    <w:rPr>
                                      <w:b/>
                                      <w:sz w:val="23"/>
                                      <w:szCs w:val="23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  <w:p w14:paraId="40174C6A" w14:textId="77777777" w:rsidR="004B15F0" w:rsidRDefault="004B15F0" w:rsidP="009952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4B15F0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>(1.0 FTE)</w:t>
                                  </w:r>
                                </w:p>
                                <w:p w14:paraId="40174C6B" w14:textId="77777777" w:rsidR="00EA44A7" w:rsidRPr="00EA44A7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0"/>
                                      <w:szCs w:val="10"/>
                                      <w:lang w:val="en-AU"/>
                                    </w:rPr>
                                  </w:pPr>
                                </w:p>
                                <w:p w14:paraId="7B56814C" w14:textId="05858BA4" w:rsidR="00CE0999" w:rsidRPr="0033342F" w:rsidRDefault="00EA44A7" w:rsidP="003334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Chris Fleming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74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4.4pt;margin-top:11.45pt;width:182.25pt;height:57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">
                      <v:textbox>
                        <w:txbxContent>
                          <w:p w14:paraId="40174C68" w14:textId="77777777" w:rsidR="009952D9" w:rsidRPr="009952D9" w:rsidRDefault="009952D9" w:rsidP="00995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69" w14:textId="77777777" w:rsidR="009952D9" w:rsidRDefault="00143956" w:rsidP="00995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n-AU"/>
                              </w:rPr>
                              <w:t>Chief Executive Officer</w:t>
                            </w:r>
                            <w:r w:rsidR="00DA468E" w:rsidRPr="009C5FDA">
                              <w:rPr>
                                <w:b/>
                                <w:sz w:val="23"/>
                                <w:szCs w:val="23"/>
                                <w:lang w:val="en-AU"/>
                              </w:rPr>
                              <w:t xml:space="preserve"> </w:t>
                            </w:r>
                          </w:p>
                          <w:p w14:paraId="40174C6A" w14:textId="77777777" w:rsidR="004B15F0" w:rsidRDefault="004B15F0" w:rsidP="009952D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4B15F0">
                              <w:rPr>
                                <w:sz w:val="20"/>
                                <w:szCs w:val="20"/>
                                <w:lang w:val="en-AU"/>
                              </w:rPr>
                              <w:t>(1.0 FTE)</w:t>
                            </w:r>
                          </w:p>
                          <w:p w14:paraId="40174C6B" w14:textId="77777777" w:rsidR="00EA44A7" w:rsidRPr="00EA44A7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7B56814C" w14:textId="05858BA4" w:rsidR="00CE0999" w:rsidRPr="0033342F" w:rsidRDefault="00EA44A7" w:rsidP="0033342F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Chris Fleming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E15">
              <w:rPr>
                <w:b/>
                <w:noProof/>
                <w:lang w:eastAsia="en-NZ"/>
              </w:rPr>
              <w:t>Tier 1</w:t>
            </w:r>
          </w:p>
        </w:tc>
      </w:tr>
      <w:tr w:rsidR="009952D9" w14:paraId="40174C24" w14:textId="77777777" w:rsidTr="000A72B2">
        <w:trPr>
          <w:trHeight w:val="3121"/>
        </w:trPr>
        <w:tc>
          <w:tcPr>
            <w:tcW w:w="21546" w:type="dxa"/>
            <w:shd w:val="clear" w:color="auto" w:fill="FFF2CC" w:themeFill="accent4" w:themeFillTint="33"/>
          </w:tcPr>
          <w:p w14:paraId="40174C23" w14:textId="53947D01" w:rsidR="009952D9" w:rsidRDefault="00D84750" w:rsidP="005D10E1">
            <w:pPr>
              <w:spacing w:after="0" w:line="240" w:lineRule="auto"/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74C4C" wp14:editId="3E1667D9">
                      <wp:simplePos x="0" y="0"/>
                      <wp:positionH relativeFrom="column">
                        <wp:posOffset>11960860</wp:posOffset>
                      </wp:positionH>
                      <wp:positionV relativeFrom="paragraph">
                        <wp:posOffset>357823</wp:posOffset>
                      </wp:positionV>
                      <wp:extent cx="467995" cy="0"/>
                      <wp:effectExtent l="233998" t="0" r="0" b="261303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FA60" id="Straight Connector 269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1.8pt,28.2pt" to="978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" strokecolor="windowText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74C5E" wp14:editId="43E33BDC">
                      <wp:simplePos x="0" y="0"/>
                      <wp:positionH relativeFrom="column">
                        <wp:posOffset>6194107</wp:posOffset>
                      </wp:positionH>
                      <wp:positionV relativeFrom="paragraph">
                        <wp:posOffset>351474</wp:posOffset>
                      </wp:positionV>
                      <wp:extent cx="467995" cy="0"/>
                      <wp:effectExtent l="233998" t="0" r="0" b="261303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C9907" id="Straight Connector 273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7pt,27.7pt" to="524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CA2DE6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0174C32" wp14:editId="6491201E">
                      <wp:simplePos x="0" y="0"/>
                      <wp:positionH relativeFrom="column">
                        <wp:posOffset>4810441</wp:posOffset>
                      </wp:positionH>
                      <wp:positionV relativeFrom="paragraph">
                        <wp:posOffset>2659063</wp:posOffset>
                      </wp:positionV>
                      <wp:extent cx="5076000" cy="0"/>
                      <wp:effectExtent l="2537778" t="0" r="0" b="2548573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0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E6B2A" id="Straight Connector 263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209.4pt" to="778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7A5DD7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74C58" wp14:editId="6FF12144">
                      <wp:simplePos x="0" y="0"/>
                      <wp:positionH relativeFrom="column">
                        <wp:posOffset>5812155</wp:posOffset>
                      </wp:positionH>
                      <wp:positionV relativeFrom="paragraph">
                        <wp:posOffset>225425</wp:posOffset>
                      </wp:positionV>
                      <wp:extent cx="1259840" cy="1666875"/>
                      <wp:effectExtent l="0" t="0" r="16510" b="2857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B1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05809624" w14:textId="59855176" w:rsidR="00C1678B" w:rsidRPr="00F549A7" w:rsidRDefault="00DA4E22" w:rsidP="00C167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 xml:space="preserve">Chief </w:t>
                                  </w:r>
                                  <w:r w:rsidR="00EB1E15" w:rsidRPr="00EB1E15"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Māori Health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 xml:space="preserve"> Strategy and Improvement Officer</w:t>
                                  </w:r>
                                  <w:r w:rsidR="00EB1E15" w:rsidRPr="00EB1E15"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 xml:space="preserve"> </w:t>
                                  </w:r>
                                  <w:r w:rsidR="00C1678B"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*</w:t>
                                  </w:r>
                                </w:p>
                                <w:p w14:paraId="40174CB4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B5" w14:textId="77777777" w:rsidR="000F0CD3" w:rsidRDefault="000F0CD3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20A08579" w14:textId="77777777" w:rsidR="007A5DD7" w:rsidRPr="007A5DD7" w:rsidRDefault="007A5DD7" w:rsidP="00EB1E1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  <w:p w14:paraId="40174CB6" w14:textId="2D2EC063" w:rsidR="00EA44A7" w:rsidRDefault="00DA4E2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Gilbert Taurua</w:t>
                                  </w:r>
                                </w:p>
                                <w:p w14:paraId="40B0B4CD" w14:textId="310C84B9" w:rsidR="00C1678B" w:rsidRPr="00F549A7" w:rsidRDefault="00C1678B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B7" w14:textId="77777777" w:rsidR="00EA44A7" w:rsidRDefault="00EA44A7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58" id="_x0000_s1027" type="#_x0000_t202" style="position:absolute;margin-left:457.65pt;margin-top:17.75pt;width:99.2pt;height:1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">
                      <v:textbox>
                        <w:txbxContent>
                          <w:p w14:paraId="40174CB1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05809624" w14:textId="59855176" w:rsidR="00C1678B" w:rsidRPr="00F549A7" w:rsidRDefault="00DA4E22" w:rsidP="00C1678B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 xml:space="preserve">Chief </w:t>
                            </w:r>
                            <w:r w:rsidR="00EB1E15" w:rsidRPr="00EB1E15">
                              <w:rPr>
                                <w:sz w:val="21"/>
                                <w:szCs w:val="21"/>
                                <w:lang w:val="en-AU"/>
                              </w:rPr>
                              <w:t>Māori Health</w:t>
                            </w: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 xml:space="preserve"> Strategy and Improvement Officer</w:t>
                            </w:r>
                            <w:r w:rsidR="00EB1E15" w:rsidRPr="00EB1E15">
                              <w:rPr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="00C1678B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*</w:t>
                            </w:r>
                          </w:p>
                          <w:p w14:paraId="40174CB4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B5" w14:textId="77777777" w:rsidR="000F0CD3" w:rsidRDefault="000F0CD3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20A08579" w14:textId="77777777" w:rsidR="007A5DD7" w:rsidRPr="007A5DD7" w:rsidRDefault="007A5DD7" w:rsidP="00EB1E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40174CB6" w14:textId="2D2EC063" w:rsidR="00EA44A7" w:rsidRDefault="00DA4E2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Gilbert Taurua</w:t>
                            </w:r>
                          </w:p>
                          <w:p w14:paraId="40B0B4CD" w14:textId="310C84B9" w:rsidR="00C1678B" w:rsidRPr="00F549A7" w:rsidRDefault="00C1678B" w:rsidP="00EA44A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B7" w14:textId="77777777" w:rsidR="00EA44A7" w:rsidRDefault="00EA44A7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7B0"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74C36" wp14:editId="08FEBE66">
                      <wp:simplePos x="0" y="0"/>
                      <wp:positionH relativeFrom="column">
                        <wp:posOffset>11614785</wp:posOffset>
                      </wp:positionH>
                      <wp:positionV relativeFrom="paragraph">
                        <wp:posOffset>223520</wp:posOffset>
                      </wp:positionV>
                      <wp:extent cx="1223645" cy="1646435"/>
                      <wp:effectExtent l="0" t="0" r="14605" b="1143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7E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7F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Quality &amp; Clinical Governance Solutions</w:t>
                                  </w:r>
                                </w:p>
                                <w:p w14:paraId="40174C80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81" w14:textId="77777777" w:rsidR="000A72B2" w:rsidRDefault="000A72B2" w:rsidP="00EA44A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5AB13C20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0F31C77D" w14:textId="77777777" w:rsidR="004957A5" w:rsidRDefault="004957A5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Gail Thomson </w:t>
                                  </w:r>
                                </w:p>
                                <w:p w14:paraId="40174C82" w14:textId="0E7FD833" w:rsidR="00EA44A7" w:rsidRPr="0033342F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83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36" id="_x0000_s1028" type="#_x0000_t202" style="position:absolute;margin-left:914.55pt;margin-top:17.6pt;width:96.35pt;height:1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">
                      <v:textbox>
                        <w:txbxContent>
                          <w:p w14:paraId="40174C7E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7F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Quality &amp; Clinical Governance Solutions</w:t>
                            </w:r>
                          </w:p>
                          <w:p w14:paraId="40174C80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81" w14:textId="77777777" w:rsidR="000A72B2" w:rsidRDefault="000A72B2" w:rsidP="00EA44A7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5AB13C20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0F31C77D" w14:textId="77777777" w:rsidR="004957A5" w:rsidRDefault="004957A5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 xml:space="preserve">Gail Thomson </w:t>
                            </w:r>
                          </w:p>
                          <w:p w14:paraId="40174C82" w14:textId="0E7FD833" w:rsidR="00EA44A7" w:rsidRPr="0033342F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83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42F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174C3E" wp14:editId="21EEB1B4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351474</wp:posOffset>
                      </wp:positionV>
                      <wp:extent cx="467995" cy="0"/>
                      <wp:effectExtent l="233998" t="0" r="0" b="261303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2E80A" id="Straight Connector 265" o:spid="_x0000_s1026" style="position:absolute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27.7pt" to="418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33342F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0174C40" wp14:editId="1580177A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349568</wp:posOffset>
                      </wp:positionV>
                      <wp:extent cx="467995" cy="0"/>
                      <wp:effectExtent l="233998" t="0" r="0" b="261303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C55E6" id="Straight Connector 53" o:spid="_x0000_s1026" style="position:absolute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7.55pt" to="314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33342F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174C4E" wp14:editId="2BB6A51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351155</wp:posOffset>
                      </wp:positionV>
                      <wp:extent cx="467995" cy="0"/>
                      <wp:effectExtent l="233998" t="0" r="0" b="261303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15B81" id="Straight Connector 264" o:spid="_x0000_s1026" style="position:absolute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27.65pt" to="212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33342F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174C50" wp14:editId="052410B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350520</wp:posOffset>
                      </wp:positionV>
                      <wp:extent cx="467995" cy="0"/>
                      <wp:effectExtent l="233998" t="0" r="0" b="261303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65959" id="Straight Connector 6" o:spid="_x0000_s1026" style="position:absolute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7.6pt" to="111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2B4662"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74C30" wp14:editId="40174C3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215900</wp:posOffset>
                      </wp:positionV>
                      <wp:extent cx="1223645" cy="1647825"/>
                      <wp:effectExtent l="0" t="0" r="14605" b="28575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6E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6F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Specialist Services</w:t>
                                  </w:r>
                                </w:p>
                                <w:p w14:paraId="40174C70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71" w14:textId="77777777" w:rsid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72FCD6CB" w14:textId="77777777" w:rsidR="0033342F" w:rsidRDefault="0033342F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68C90BFA" w14:textId="77777777" w:rsidR="0033342F" w:rsidRDefault="0033342F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229B4E7C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73" w14:textId="1FB4B7D3" w:rsidR="00EA44A7" w:rsidRPr="00EA44A7" w:rsidRDefault="0033342F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Patrick Ng</w:t>
                                  </w:r>
                                </w:p>
                                <w:p w14:paraId="40174C74" w14:textId="77777777" w:rsidR="004B15F0" w:rsidRDefault="004B15F0" w:rsidP="00EA44A7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30" id="_x0000_s1029" type="#_x0000_t202" style="position:absolute;margin-left:352.65pt;margin-top:17pt;width:96.3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aQLQIAAFo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">
                      <v:textbox>
                        <w:txbxContent>
                          <w:p w14:paraId="40174C6E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6F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Specialist Services</w:t>
                            </w:r>
                          </w:p>
                          <w:p w14:paraId="40174C70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71" w14:textId="77777777" w:rsidR="00956F43" w:rsidRDefault="00956F43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72FCD6CB" w14:textId="77777777" w:rsidR="0033342F" w:rsidRDefault="0033342F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68C90BFA" w14:textId="77777777" w:rsidR="0033342F" w:rsidRDefault="0033342F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229B4E7C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73" w14:textId="1FB4B7D3" w:rsidR="00EA44A7" w:rsidRPr="00EA44A7" w:rsidRDefault="0033342F" w:rsidP="00EA44A7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Patrick Ng</w:t>
                            </w:r>
                          </w:p>
                          <w:p w14:paraId="40174C74" w14:textId="77777777" w:rsidR="004B15F0" w:rsidRDefault="004B15F0" w:rsidP="00EA44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FE0"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74C34" wp14:editId="520F9FEE">
                      <wp:simplePos x="0" y="0"/>
                      <wp:positionH relativeFrom="column">
                        <wp:posOffset>10307955</wp:posOffset>
                      </wp:positionH>
                      <wp:positionV relativeFrom="paragraph">
                        <wp:posOffset>215900</wp:posOffset>
                      </wp:positionV>
                      <wp:extent cx="1223645" cy="1646435"/>
                      <wp:effectExtent l="0" t="0" r="14605" b="11430"/>
                      <wp:wrapNone/>
                      <wp:docPr id="2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76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77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Strategy, Primary &amp; Community</w:t>
                                  </w:r>
                                </w:p>
                                <w:p w14:paraId="40174C78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79" w14:textId="77777777" w:rsidR="00956F43" w:rsidRP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  <w:lang w:val="en-AU"/>
                                    </w:rPr>
                                  </w:pPr>
                                </w:p>
                                <w:p w14:paraId="0FBC5425" w14:textId="77777777" w:rsidR="00CE0999" w:rsidRP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30"/>
                                      <w:szCs w:val="30"/>
                                      <w:lang w:val="en-AU"/>
                                    </w:rPr>
                                  </w:pPr>
                                </w:p>
                                <w:p w14:paraId="0C9C13D3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7A" w14:textId="77777777" w:rsidR="00EA44A7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Lisa Gestro</w:t>
                                  </w:r>
                                </w:p>
                                <w:p w14:paraId="40174C7B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7D" w14:textId="77777777" w:rsidR="000A72B2" w:rsidRPr="00F549A7" w:rsidRDefault="000A72B2" w:rsidP="00EA44A7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34" id="_x0000_s1030" type="#_x0000_t202" style="position:absolute;margin-left:811.65pt;margin-top:17pt;width:96.35pt;height:1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">
                      <v:textbox>
                        <w:txbxContent>
                          <w:p w14:paraId="40174C76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77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Strategy, Primary &amp; Community</w:t>
                            </w:r>
                          </w:p>
                          <w:p w14:paraId="40174C78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79" w14:textId="77777777" w:rsidR="00956F43" w:rsidRPr="00956F43" w:rsidRDefault="00956F43" w:rsidP="00EB1E1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0FBC5425" w14:textId="77777777" w:rsidR="00CE0999" w:rsidRP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30"/>
                                <w:szCs w:val="30"/>
                                <w:lang w:val="en-AU"/>
                              </w:rPr>
                            </w:pPr>
                          </w:p>
                          <w:p w14:paraId="0C9C13D3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7A" w14:textId="77777777" w:rsidR="00EA44A7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Lisa Gestro</w:t>
                            </w:r>
                          </w:p>
                          <w:p w14:paraId="40174C7B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7D" w14:textId="77777777" w:rsidR="000A72B2" w:rsidRPr="00F549A7" w:rsidRDefault="000A72B2" w:rsidP="00EA44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2F2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174C38" wp14:editId="40174C39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215900</wp:posOffset>
                      </wp:positionV>
                      <wp:extent cx="1223645" cy="1647825"/>
                      <wp:effectExtent l="0" t="0" r="14605" b="28575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85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86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Chief Allied Health, Scientific &amp; Technical Officer</w:t>
                                  </w:r>
                                </w:p>
                                <w:p w14:paraId="40174C87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88" w14:textId="77777777" w:rsidR="00956F43" w:rsidRPr="00CE0999" w:rsidRDefault="00956F43" w:rsidP="00EB1E1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</w:p>
                                <w:p w14:paraId="46F4D413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3A6A7F1D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89" w14:textId="5111DB84" w:rsidR="00EA44A7" w:rsidRPr="000A52A5" w:rsidRDefault="000A52A5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Kaye Cheetham </w:t>
                                  </w:r>
                                  <w:bookmarkStart w:id="0" w:name="_GoBack"/>
                                  <w:bookmarkEnd w:id="0"/>
                                </w:p>
                                <w:p w14:paraId="40174C8A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8C" w14:textId="77777777" w:rsidR="000A72B2" w:rsidRPr="00F549A7" w:rsidRDefault="000A72B2" w:rsidP="00EA44A7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38" id="_x0000_s1031" type="#_x0000_t202" style="position:absolute;margin-left:248.4pt;margin-top:17pt;width:96.35pt;height:12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9LAIAAFk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">
                      <v:textbox>
                        <w:txbxContent>
                          <w:p w14:paraId="40174C85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86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Chief Allied Health, Scientific &amp; Technical Officer</w:t>
                            </w:r>
                          </w:p>
                          <w:p w14:paraId="40174C87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88" w14:textId="77777777" w:rsidR="00956F43" w:rsidRPr="00CE0999" w:rsidRDefault="00956F43" w:rsidP="00EB1E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46F4D413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3A6A7F1D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89" w14:textId="5111DB84" w:rsidR="00EA44A7" w:rsidRPr="000A52A5" w:rsidRDefault="000A52A5" w:rsidP="00EA44A7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 xml:space="preserve">Kaye Cheetham </w:t>
                            </w:r>
                            <w:bookmarkStart w:id="1" w:name="_GoBack"/>
                            <w:bookmarkEnd w:id="1"/>
                          </w:p>
                          <w:p w14:paraId="40174C8A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8C" w14:textId="77777777" w:rsidR="000A72B2" w:rsidRPr="00F549A7" w:rsidRDefault="000A72B2" w:rsidP="00EA44A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2F2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74C3A" wp14:editId="74BB97BA">
                      <wp:simplePos x="0" y="0"/>
                      <wp:positionH relativeFrom="column">
                        <wp:posOffset>9362757</wp:posOffset>
                      </wp:positionH>
                      <wp:positionV relativeFrom="paragraph">
                        <wp:posOffset>351474</wp:posOffset>
                      </wp:positionV>
                      <wp:extent cx="467995" cy="0"/>
                      <wp:effectExtent l="233998" t="0" r="0" b="261303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E2D24" id="Straight Connector 268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2pt,27.7pt" to="774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4912F2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174C42" wp14:editId="40174C4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206375</wp:posOffset>
                      </wp:positionV>
                      <wp:extent cx="1223645" cy="1647825"/>
                      <wp:effectExtent l="0" t="0" r="14605" b="28575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95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96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Chief Nursing &amp; Midwifery Officer</w:t>
                                  </w:r>
                                </w:p>
                                <w:p w14:paraId="40174C97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98" w14:textId="77777777" w:rsid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22E9691F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3978C56E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269B99DD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99" w14:textId="77777777" w:rsidR="000A72B2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EA44A7"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Jane Wilson</w:t>
                                  </w:r>
                                </w:p>
                                <w:p w14:paraId="40174C9A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42" id="_x0000_s1032" type="#_x0000_t202" style="position:absolute;margin-left:145.65pt;margin-top:16.25pt;width:96.3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l5LA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">
                      <v:textbox>
                        <w:txbxContent>
                          <w:p w14:paraId="40174C95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96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Chief Nursing &amp; Midwifery Officer</w:t>
                            </w:r>
                          </w:p>
                          <w:p w14:paraId="40174C97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98" w14:textId="77777777" w:rsidR="00956F43" w:rsidRDefault="00956F43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22E9691F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3978C56E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269B99DD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99" w14:textId="77777777" w:rsidR="000A72B2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EA44A7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Jane Wilson</w:t>
                            </w:r>
                          </w:p>
                          <w:p w14:paraId="40174C9A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2F2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74C44" wp14:editId="0CF6BD27">
                      <wp:simplePos x="0" y="0"/>
                      <wp:positionH relativeFrom="column">
                        <wp:posOffset>8067357</wp:posOffset>
                      </wp:positionH>
                      <wp:positionV relativeFrom="paragraph">
                        <wp:posOffset>351474</wp:posOffset>
                      </wp:positionV>
                      <wp:extent cx="467995" cy="0"/>
                      <wp:effectExtent l="233998" t="0" r="0" b="261303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C8EF9" id="Straight Connector 267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2pt,27.7pt" to="672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CE06C7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174C48" wp14:editId="40174C4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206375</wp:posOffset>
                      </wp:positionV>
                      <wp:extent cx="1223645" cy="1647825"/>
                      <wp:effectExtent l="0" t="0" r="14605" b="28575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A3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A4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Chief Medical Officer</w:t>
                                  </w:r>
                                </w:p>
                                <w:p w14:paraId="40174CA5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</w:t>
                                  </w:r>
                                  <w:r w:rsidR="004B15F0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0.8</w:t>
                                  </w: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FTE)</w:t>
                                  </w:r>
                                </w:p>
                                <w:p w14:paraId="40174CA6" w14:textId="77777777" w:rsid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387C107F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693ACF58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BE18AEE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A7" w14:textId="77777777" w:rsidR="000A72B2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EA44A7"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Nigel Millar</w:t>
                                  </w:r>
                                </w:p>
                                <w:p w14:paraId="40174CA8" w14:textId="77777777" w:rsidR="002B4662" w:rsidRDefault="002B4662" w:rsidP="0033342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48" id="_x0000_s1033" type="#_x0000_t202" style="position:absolute;margin-left:42.9pt;margin-top:16.25pt;width:96.35pt;height:12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WxLQIAAFk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">
                      <v:textbox>
                        <w:txbxContent>
                          <w:p w14:paraId="40174CA3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A4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Chief Medical Officer</w:t>
                            </w:r>
                          </w:p>
                          <w:p w14:paraId="40174CA5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</w:t>
                            </w:r>
                            <w:r w:rsidR="004B15F0">
                              <w:rPr>
                                <w:sz w:val="19"/>
                                <w:szCs w:val="19"/>
                                <w:lang w:val="en-AU"/>
                              </w:rPr>
                              <w:t>0.8</w:t>
                            </w: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FTE)</w:t>
                            </w:r>
                          </w:p>
                          <w:p w14:paraId="40174CA6" w14:textId="77777777" w:rsidR="00956F43" w:rsidRDefault="00956F43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387C107F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693ACF58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BE18AEE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A7" w14:textId="77777777" w:rsidR="000A72B2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EA44A7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Nigel Millar</w:t>
                            </w:r>
                          </w:p>
                          <w:p w14:paraId="40174CA8" w14:textId="77777777" w:rsidR="002B4662" w:rsidRDefault="002B4662" w:rsidP="0033342F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C7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74C4A" wp14:editId="0A41B8C8">
                      <wp:simplePos x="0" y="0"/>
                      <wp:positionH relativeFrom="column">
                        <wp:posOffset>10734357</wp:posOffset>
                      </wp:positionH>
                      <wp:positionV relativeFrom="paragraph">
                        <wp:posOffset>350204</wp:posOffset>
                      </wp:positionV>
                      <wp:extent cx="467995" cy="0"/>
                      <wp:effectExtent l="233998" t="0" r="0" b="261303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73613" id="Straight Connector 270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5.2pt,27.6pt" to="882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CE06C7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0174C52" wp14:editId="40174C5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116840</wp:posOffset>
                      </wp:positionV>
                      <wp:extent cx="11016000" cy="0"/>
                      <wp:effectExtent l="0" t="0" r="139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AEBED" id="Straight Connector 28" o:spid="_x0000_s1026" style="position:absolute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9.2pt" to="96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9952D9">
              <w:rPr>
                <w:b/>
                <w:noProof/>
                <w:lang w:eastAsia="en-NZ"/>
              </w:rPr>
              <w:t>Tier 2</w:t>
            </w:r>
          </w:p>
        </w:tc>
      </w:tr>
      <w:tr w:rsidR="005D10E1" w14:paraId="40174C26" w14:textId="77777777" w:rsidTr="002B4662">
        <w:trPr>
          <w:trHeight w:val="3113"/>
        </w:trPr>
        <w:tc>
          <w:tcPr>
            <w:tcW w:w="21546" w:type="dxa"/>
            <w:shd w:val="clear" w:color="auto" w:fill="C5E0B3" w:themeFill="accent6" w:themeFillTint="66"/>
          </w:tcPr>
          <w:p w14:paraId="40174C25" w14:textId="17B773B2" w:rsidR="005D10E1" w:rsidRPr="009D29D5" w:rsidRDefault="00D84750" w:rsidP="005D10E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683BAA4" wp14:editId="1939CD35">
                      <wp:simplePos x="0" y="0"/>
                      <wp:positionH relativeFrom="column">
                        <wp:posOffset>6413816</wp:posOffset>
                      </wp:positionH>
                      <wp:positionV relativeFrom="paragraph">
                        <wp:posOffset>335916</wp:posOffset>
                      </wp:positionV>
                      <wp:extent cx="467995" cy="0"/>
                      <wp:effectExtent l="233998" t="0" r="0" b="261303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FD928" id="Straight Connector 2" o:spid="_x0000_s1026" style="position:absolute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pt,26.45pt" to="541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" strokecolor="windowText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0174C60" wp14:editId="162A9E08">
                      <wp:simplePos x="0" y="0"/>
                      <wp:positionH relativeFrom="column">
                        <wp:posOffset>7796212</wp:posOffset>
                      </wp:positionH>
                      <wp:positionV relativeFrom="paragraph">
                        <wp:posOffset>338455</wp:posOffset>
                      </wp:positionV>
                      <wp:extent cx="467995" cy="0"/>
                      <wp:effectExtent l="233998" t="0" r="0" b="261303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95878" id="Straight Connector 274" o:spid="_x0000_s1026" style="position:absolute;rotation:90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85pt,26.65pt" to="650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7A5DD7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0174C5C" wp14:editId="4D1E16E8">
                      <wp:simplePos x="0" y="0"/>
                      <wp:positionH relativeFrom="column">
                        <wp:posOffset>6639243</wp:posOffset>
                      </wp:positionH>
                      <wp:positionV relativeFrom="paragraph">
                        <wp:posOffset>97472</wp:posOffset>
                      </wp:positionV>
                      <wp:extent cx="2808000" cy="0"/>
                      <wp:effectExtent l="0" t="0" r="11430" b="1905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2808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72211" id="Straight Connector 272" o:spid="_x0000_s1026" style="position:absolute;rotation:180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8pt,7.65pt" to="743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7A5DD7" w:rsidRPr="009D29D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0174C5A" wp14:editId="7B9C7B28">
                      <wp:simplePos x="0" y="0"/>
                      <wp:positionH relativeFrom="column">
                        <wp:posOffset>5983605</wp:posOffset>
                      </wp:positionH>
                      <wp:positionV relativeFrom="paragraph">
                        <wp:posOffset>196215</wp:posOffset>
                      </wp:positionV>
                      <wp:extent cx="1259840" cy="1657350"/>
                      <wp:effectExtent l="0" t="0" r="16510" b="19050"/>
                      <wp:wrapNone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B9" w14:textId="77777777" w:rsidR="00CE06C7" w:rsidRPr="009952D9" w:rsidRDefault="00CE06C7" w:rsidP="00CE06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BA" w14:textId="08CE54FD" w:rsidR="00CE06C7" w:rsidRPr="00EB1E15" w:rsidRDefault="00CE06C7" w:rsidP="00CE06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 xml:space="preserve">Programme </w:t>
                                  </w:r>
                                  <w:r w:rsidR="000A52A5"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Director Dunedin Hospital Development and Transformation Support</w:t>
                                  </w:r>
                                </w:p>
                                <w:p w14:paraId="40174CBB" w14:textId="77777777" w:rsidR="00CE06C7" w:rsidRPr="00F549A7" w:rsidRDefault="00CE06C7" w:rsidP="00CE06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BC" w14:textId="77777777" w:rsidR="00EA44A7" w:rsidRDefault="00EA44A7" w:rsidP="00EA44A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BD" w14:textId="2A1C8954" w:rsidR="00CE06C7" w:rsidRDefault="00B8615D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Hamish Brown</w:t>
                                  </w:r>
                                </w:p>
                                <w:p w14:paraId="40174CBE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5A" id="_x0000_s1034" type="#_x0000_t202" style="position:absolute;margin-left:471.15pt;margin-top:15.45pt;width:99.2pt;height:130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">
                      <v:textbox>
                        <w:txbxContent>
                          <w:p w14:paraId="40174CB9" w14:textId="77777777" w:rsidR="00CE06C7" w:rsidRPr="009952D9" w:rsidRDefault="00CE06C7" w:rsidP="00CE06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BA" w14:textId="08CE54FD" w:rsidR="00CE06C7" w:rsidRPr="00EB1E15" w:rsidRDefault="00CE06C7" w:rsidP="00CE06C7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 xml:space="preserve">Programme </w:t>
                            </w:r>
                            <w:r w:rsidR="000A52A5">
                              <w:rPr>
                                <w:sz w:val="21"/>
                                <w:szCs w:val="21"/>
                                <w:lang w:val="en-AU"/>
                              </w:rPr>
                              <w:t>Director Dunedin Hospital Development and Transformation Support</w:t>
                            </w:r>
                          </w:p>
                          <w:p w14:paraId="40174CBB" w14:textId="77777777" w:rsidR="00CE06C7" w:rsidRPr="00F549A7" w:rsidRDefault="00CE06C7" w:rsidP="00CE06C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BC" w14:textId="77777777" w:rsidR="00EA44A7" w:rsidRDefault="00EA44A7" w:rsidP="00EA44A7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BD" w14:textId="2A1C8954" w:rsidR="00CE06C7" w:rsidRDefault="00B8615D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Hamish Brown</w:t>
                            </w:r>
                          </w:p>
                          <w:p w14:paraId="40174CBE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42F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0174C54" wp14:editId="3A14268B">
                      <wp:simplePos x="0" y="0"/>
                      <wp:positionH relativeFrom="column">
                        <wp:posOffset>8095933</wp:posOffset>
                      </wp:positionH>
                      <wp:positionV relativeFrom="paragraph">
                        <wp:posOffset>1443990</wp:posOffset>
                      </wp:positionV>
                      <wp:extent cx="2687320" cy="3175"/>
                      <wp:effectExtent l="8572" t="0" r="26353" b="45402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687320" cy="31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ADC20" id="Straight Connector 38" o:spid="_x0000_s1026" style="position:absolute;rotation:9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113.7pt" to="849.1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2B4662"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0174C56" wp14:editId="0F26D733">
                      <wp:simplePos x="0" y="0"/>
                      <wp:positionH relativeFrom="column">
                        <wp:posOffset>7431405</wp:posOffset>
                      </wp:positionH>
                      <wp:positionV relativeFrom="paragraph">
                        <wp:posOffset>196215</wp:posOffset>
                      </wp:positionV>
                      <wp:extent cx="1259840" cy="1657350"/>
                      <wp:effectExtent l="0" t="0" r="16510" b="19050"/>
                      <wp:wrapNone/>
                      <wp:docPr id="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AA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AB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Communications</w:t>
                                  </w:r>
                                </w:p>
                                <w:p w14:paraId="40174CAC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AD" w14:textId="77777777" w:rsid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38218564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79072A29" w14:textId="77777777" w:rsid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5C5C737C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AE" w14:textId="77777777" w:rsidR="00EA44A7" w:rsidRPr="00F549A7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Nicola Mutch</w:t>
                                  </w:r>
                                </w:p>
                                <w:p w14:paraId="40174CAF" w14:textId="77777777" w:rsidR="000A72B2" w:rsidRDefault="000A72B2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B0" w14:textId="77777777" w:rsidR="002B4662" w:rsidRPr="00F549A7" w:rsidRDefault="002B4662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56" id="_x0000_s1035" type="#_x0000_t202" style="position:absolute;margin-left:585.15pt;margin-top:15.45pt;width:99.2pt;height:130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">
                      <v:textbox>
                        <w:txbxContent>
                          <w:p w14:paraId="40174CAA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AB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Communications</w:t>
                            </w:r>
                          </w:p>
                          <w:p w14:paraId="40174CAC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AD" w14:textId="77777777" w:rsidR="00956F43" w:rsidRDefault="00956F43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38218564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79072A29" w14:textId="77777777" w:rsid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5C5C737C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AE" w14:textId="77777777" w:rsidR="00EA44A7" w:rsidRPr="00F549A7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Nicola Mutch</w:t>
                            </w:r>
                          </w:p>
                          <w:p w14:paraId="40174CAF" w14:textId="77777777" w:rsidR="000A72B2" w:rsidRDefault="000A72B2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B0" w14:textId="77777777" w:rsidR="002B4662" w:rsidRPr="00F549A7" w:rsidRDefault="002B4662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0E1" w:rsidRPr="009D29D5">
              <w:rPr>
                <w:b/>
              </w:rPr>
              <w:t>Tier 3</w:t>
            </w:r>
          </w:p>
        </w:tc>
      </w:tr>
      <w:tr w:rsidR="005D10E1" w14:paraId="40174C28" w14:textId="77777777" w:rsidTr="00CE06C7">
        <w:trPr>
          <w:trHeight w:val="574"/>
        </w:trPr>
        <w:tc>
          <w:tcPr>
            <w:tcW w:w="21546" w:type="dxa"/>
            <w:shd w:val="clear" w:color="auto" w:fill="D5DCE4" w:themeFill="text2" w:themeFillTint="33"/>
          </w:tcPr>
          <w:p w14:paraId="40174C27" w14:textId="6232F451" w:rsidR="005D10E1" w:rsidRPr="009D29D5" w:rsidRDefault="00A977B0" w:rsidP="005D10E1">
            <w:pPr>
              <w:spacing w:after="0" w:line="240" w:lineRule="auto"/>
              <w:rPr>
                <w:b/>
              </w:rPr>
            </w:pPr>
            <w:r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0174C3C" wp14:editId="4AC00F0C">
                      <wp:simplePos x="0" y="0"/>
                      <wp:positionH relativeFrom="column">
                        <wp:posOffset>9023985</wp:posOffset>
                      </wp:positionH>
                      <wp:positionV relativeFrom="paragraph">
                        <wp:posOffset>-3735070</wp:posOffset>
                      </wp:positionV>
                      <wp:extent cx="1223645" cy="1646435"/>
                      <wp:effectExtent l="0" t="0" r="14605" b="1143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64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8D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8E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People, Culture &amp; Technology</w:t>
                                  </w:r>
                                </w:p>
                                <w:p w14:paraId="40174C8F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90" w14:textId="77777777" w:rsidR="00956F43" w:rsidRPr="00956F43" w:rsidRDefault="00956F43" w:rsidP="00EB1E15">
                                  <w:pPr>
                                    <w:spacing w:after="0" w:line="240" w:lineRule="auto"/>
                                    <w:rPr>
                                      <w:sz w:val="10"/>
                                      <w:szCs w:val="10"/>
                                      <w:lang w:val="en-AU"/>
                                    </w:rPr>
                                  </w:pPr>
                                </w:p>
                                <w:p w14:paraId="0A91A039" w14:textId="77777777" w:rsidR="00CE0999" w:rsidRPr="00CE0999" w:rsidRDefault="00CE0999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30"/>
                                      <w:szCs w:val="30"/>
                                      <w:lang w:val="en-AU"/>
                                    </w:rPr>
                                  </w:pPr>
                                </w:p>
                                <w:p w14:paraId="2124674F" w14:textId="77777777" w:rsidR="00A977B0" w:rsidRDefault="00A977B0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91" w14:textId="77777777" w:rsidR="00EA44A7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Mike Collins</w:t>
                                  </w:r>
                                </w:p>
                                <w:p w14:paraId="40174C92" w14:textId="77777777" w:rsidR="002B4662" w:rsidRDefault="002B4662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94" w14:textId="77777777" w:rsidR="000A72B2" w:rsidRPr="00F549A7" w:rsidRDefault="000A72B2" w:rsidP="00EB1E15">
                                  <w:pPr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3C" id="_x0000_s1036" type="#_x0000_t202" style="position:absolute;margin-left:710.55pt;margin-top:-294.1pt;width:96.35pt;height:129.6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">
                      <v:textbox>
                        <w:txbxContent>
                          <w:p w14:paraId="40174C8D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8E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People, Culture &amp; Technology</w:t>
                            </w:r>
                          </w:p>
                          <w:p w14:paraId="40174C8F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90" w14:textId="77777777" w:rsidR="00956F43" w:rsidRPr="00956F43" w:rsidRDefault="00956F43" w:rsidP="00EB1E15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0A91A039" w14:textId="77777777" w:rsidR="00CE0999" w:rsidRPr="00CE0999" w:rsidRDefault="00CE0999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30"/>
                                <w:szCs w:val="30"/>
                                <w:lang w:val="en-AU"/>
                              </w:rPr>
                            </w:pPr>
                          </w:p>
                          <w:p w14:paraId="2124674F" w14:textId="77777777" w:rsidR="00A977B0" w:rsidRDefault="00A977B0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91" w14:textId="77777777" w:rsidR="00EA44A7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Mike Collins</w:t>
                            </w:r>
                          </w:p>
                          <w:p w14:paraId="40174C92" w14:textId="77777777" w:rsidR="002B4662" w:rsidRDefault="002B4662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94" w14:textId="77777777" w:rsidR="000A72B2" w:rsidRPr="00F549A7" w:rsidRDefault="000A72B2" w:rsidP="00EB1E1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E15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0174C46" wp14:editId="4E214A61">
                      <wp:simplePos x="0" y="0"/>
                      <wp:positionH relativeFrom="column">
                        <wp:posOffset>7693025</wp:posOffset>
                      </wp:positionH>
                      <wp:positionV relativeFrom="paragraph">
                        <wp:posOffset>-3744595</wp:posOffset>
                      </wp:positionV>
                      <wp:extent cx="1224000" cy="1647825"/>
                      <wp:effectExtent l="0" t="0" r="14605" b="28575"/>
                      <wp:wrapNone/>
                      <wp:docPr id="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74C9C" w14:textId="77777777" w:rsidR="00EB1E15" w:rsidRPr="009952D9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  <w:lang w:val="en-AU"/>
                                    </w:rPr>
                                  </w:pPr>
                                </w:p>
                                <w:p w14:paraId="40174C9D" w14:textId="77777777" w:rsidR="00EB1E15" w:rsidRPr="00EB1E15" w:rsidRDefault="00CE06C7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Executive Director Finance, Procurement &amp; Facilit</w:t>
                                  </w:r>
                                  <w:r w:rsidR="009C1A97"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i</w:t>
                                  </w:r>
                                  <w:r w:rsidR="008D4767">
                                    <w:rPr>
                                      <w:sz w:val="21"/>
                                      <w:szCs w:val="21"/>
                                      <w:lang w:val="en-AU"/>
                                    </w:rPr>
                                    <w:t>es</w:t>
                                  </w:r>
                                </w:p>
                                <w:p w14:paraId="40174C9E" w14:textId="77777777" w:rsidR="00EB1E15" w:rsidRPr="00F549A7" w:rsidRDefault="00EB1E15" w:rsidP="00EB1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F549A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(1 FTE)</w:t>
                                  </w:r>
                                </w:p>
                                <w:p w14:paraId="40174C9F" w14:textId="77777777" w:rsidR="00EA44A7" w:rsidRDefault="00EA44A7" w:rsidP="00EA4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3B1EA172" w14:textId="77777777" w:rsidR="00A977B0" w:rsidRDefault="00A977B0" w:rsidP="003334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0174CA2" w14:textId="4C56CC0A" w:rsidR="002B4662" w:rsidRPr="00F549A7" w:rsidRDefault="00A9091A" w:rsidP="003334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A9091A">
                                    <w:rPr>
                                      <w:b/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>Julie Rickman</w:t>
                                  </w:r>
                                  <w:r>
                                    <w:rPr>
                                      <w:color w:val="2E74B5" w:themeColor="accent1" w:themeShade="BF"/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4C46" id="_x0000_s1037" type="#_x0000_t202" style="position:absolute;margin-left:605.75pt;margin-top:-294.85pt;width:96.4pt;height:129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">
                      <v:textbox>
                        <w:txbxContent>
                          <w:p w14:paraId="40174C9C" w14:textId="77777777" w:rsidR="00EB1E15" w:rsidRPr="009952D9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n-AU"/>
                              </w:rPr>
                            </w:pPr>
                          </w:p>
                          <w:p w14:paraId="40174C9D" w14:textId="77777777" w:rsidR="00EB1E15" w:rsidRPr="00EB1E15" w:rsidRDefault="00CE06C7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>Executive Director Finance, Procurement &amp; Facilit</w:t>
                            </w:r>
                            <w:r w:rsidR="009C1A97">
                              <w:rPr>
                                <w:sz w:val="21"/>
                                <w:szCs w:val="21"/>
                                <w:lang w:val="en-AU"/>
                              </w:rPr>
                              <w:t>i</w:t>
                            </w:r>
                            <w:r w:rsidR="008D4767">
                              <w:rPr>
                                <w:sz w:val="21"/>
                                <w:szCs w:val="21"/>
                                <w:lang w:val="en-AU"/>
                              </w:rPr>
                              <w:t>es</w:t>
                            </w:r>
                          </w:p>
                          <w:p w14:paraId="40174C9E" w14:textId="77777777" w:rsidR="00EB1E15" w:rsidRPr="00F549A7" w:rsidRDefault="00EB1E15" w:rsidP="00EB1E15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549A7">
                              <w:rPr>
                                <w:sz w:val="19"/>
                                <w:szCs w:val="19"/>
                                <w:lang w:val="en-AU"/>
                              </w:rPr>
                              <w:t>(1 FTE)</w:t>
                            </w:r>
                          </w:p>
                          <w:p w14:paraId="40174C9F" w14:textId="77777777" w:rsidR="00EA44A7" w:rsidRDefault="00EA44A7" w:rsidP="00EA44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3B1EA172" w14:textId="77777777" w:rsidR="00A977B0" w:rsidRDefault="00A977B0" w:rsidP="003334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0174CA2" w14:textId="4C56CC0A" w:rsidR="002B4662" w:rsidRPr="00F549A7" w:rsidRDefault="00A9091A" w:rsidP="0033342F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A9091A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Julie Rickman</w:t>
                            </w:r>
                            <w:r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0E1" w:rsidRPr="009D29D5">
              <w:rPr>
                <w:b/>
              </w:rPr>
              <w:t>Tier 4</w:t>
            </w:r>
          </w:p>
        </w:tc>
      </w:tr>
      <w:tr w:rsidR="005D10E1" w14:paraId="40174C2A" w14:textId="77777777" w:rsidTr="00CE06C7">
        <w:trPr>
          <w:trHeight w:val="569"/>
        </w:trPr>
        <w:tc>
          <w:tcPr>
            <w:tcW w:w="21546" w:type="dxa"/>
            <w:shd w:val="clear" w:color="auto" w:fill="FBE4D5" w:themeFill="accent2" w:themeFillTint="33"/>
          </w:tcPr>
          <w:p w14:paraId="40174C29" w14:textId="6CE79DE0" w:rsidR="005D10E1" w:rsidRPr="009D29D5" w:rsidRDefault="00BB5715" w:rsidP="005D10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Tier 5</w:t>
            </w:r>
          </w:p>
        </w:tc>
      </w:tr>
    </w:tbl>
    <w:p w14:paraId="40174C2B" w14:textId="34DDDF8B" w:rsidR="00346109" w:rsidRDefault="00CA2DE6">
      <w:r w:rsidRPr="009D29D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46CF96D" wp14:editId="11957617">
                <wp:simplePos x="0" y="0"/>
                <wp:positionH relativeFrom="column">
                  <wp:posOffset>6819900</wp:posOffset>
                </wp:positionH>
                <wp:positionV relativeFrom="paragraph">
                  <wp:posOffset>87313</wp:posOffset>
                </wp:positionV>
                <wp:extent cx="1219200" cy="10096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0C3" w14:textId="61EA49D8" w:rsidR="00CA2DE6" w:rsidRDefault="00CA2DE6" w:rsidP="00CA2DE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AU"/>
                              </w:rPr>
                              <w:t xml:space="preserve">Strategic Project Manager </w:t>
                            </w:r>
                          </w:p>
                          <w:p w14:paraId="0D25684D" w14:textId="77777777" w:rsidR="00CA2DE6" w:rsidRDefault="00CA2DE6" w:rsidP="00CA2DE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6F1F152E" w14:textId="5009B545" w:rsidR="00CA2DE6" w:rsidRDefault="00CA2DE6" w:rsidP="00CA2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Megan Boivin</w:t>
                            </w:r>
                          </w:p>
                          <w:p w14:paraId="1F7C05B0" w14:textId="11F4DED3" w:rsidR="00CA2DE6" w:rsidRPr="00CA2DE6" w:rsidRDefault="00CA2DE6" w:rsidP="00CA2DE6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CA2DE6"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(</w:t>
                            </w:r>
                            <w:proofErr w:type="gramStart"/>
                            <w:r w:rsidRPr="00CA2DE6"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secondment</w:t>
                            </w:r>
                            <w:proofErr w:type="gramEnd"/>
                            <w:r w:rsidRPr="00CA2DE6">
                              <w:rPr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F96D" id="Text Box 6" o:spid="_x0000_s1038" type="#_x0000_t202" style="position:absolute;margin-left:537pt;margin-top:6.9pt;width:96pt;height:79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">
                <v:textbox inset="0,,0">
                  <w:txbxContent>
                    <w:p w14:paraId="599390C3" w14:textId="61EA49D8" w:rsidR="00CA2DE6" w:rsidRDefault="00CA2DE6" w:rsidP="00CA2DE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sz w:val="21"/>
                          <w:szCs w:val="21"/>
                          <w:lang w:val="en-AU"/>
                        </w:rPr>
                        <w:t xml:space="preserve">Strategic Project Manager </w:t>
                      </w:r>
                    </w:p>
                    <w:p w14:paraId="0D25684D" w14:textId="77777777" w:rsidR="00CA2DE6" w:rsidRDefault="00CA2DE6" w:rsidP="00CA2DE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</w:p>
                    <w:p w14:paraId="6F1F152E" w14:textId="5009B545" w:rsidR="00CA2DE6" w:rsidRDefault="00CA2DE6" w:rsidP="00CA2DE6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Megan Boivin</w:t>
                      </w:r>
                    </w:p>
                    <w:p w14:paraId="1F7C05B0" w14:textId="11F4DED3" w:rsidR="00CA2DE6" w:rsidRPr="00CA2DE6" w:rsidRDefault="00CA2DE6" w:rsidP="00CA2DE6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</w:pPr>
                      <w:r w:rsidRPr="00CA2DE6">
                        <w:rPr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(</w:t>
                      </w:r>
                      <w:proofErr w:type="gramStart"/>
                      <w:r w:rsidRPr="00CA2DE6">
                        <w:rPr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secondment</w:t>
                      </w:r>
                      <w:proofErr w:type="gramEnd"/>
                      <w:r w:rsidRPr="00CA2DE6">
                        <w:rPr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D29D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A98CEB1" wp14:editId="073C6562">
                <wp:simplePos x="0" y="0"/>
                <wp:positionH relativeFrom="column">
                  <wp:posOffset>22860</wp:posOffset>
                </wp:positionH>
                <wp:positionV relativeFrom="paragraph">
                  <wp:posOffset>87948</wp:posOffset>
                </wp:positionV>
                <wp:extent cx="5934075" cy="3114675"/>
                <wp:effectExtent l="0" t="0" r="28575" b="2857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1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B410" w14:textId="77777777" w:rsidR="0033342F" w:rsidRPr="007C77B6" w:rsidRDefault="0033342F" w:rsidP="0033342F">
                            <w:pPr>
                              <w:spacing w:before="60"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77B6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Non-Clinical Administration Support:</w:t>
                            </w:r>
                          </w:p>
                          <w:p w14:paraId="7A29BD5D" w14:textId="7BC85F40" w:rsidR="004A4A4F" w:rsidRDefault="004A4A4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Executive Assistant Governance – Kate Lilley</w:t>
                            </w:r>
                          </w:p>
                          <w:p w14:paraId="2B6362D2" w14:textId="4A61D35E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Executive Assistant to the Chief Executive Officer – Janie Ellis</w:t>
                            </w:r>
                          </w:p>
                          <w:p w14:paraId="1EEEFD7C" w14:textId="7C4AA172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Personal Assistant to the Chief Medical Officer – </w:t>
                            </w:r>
                            <w:r w:rsidR="00EE0F9F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Jan </w:t>
                            </w:r>
                            <w:proofErr w:type="spellStart"/>
                            <w:r w:rsidR="00EE0F9F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Brosnahan</w:t>
                            </w:r>
                            <w:proofErr w:type="spellEnd"/>
                            <w:r w:rsidR="00EE0F9F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(Acting)</w:t>
                            </w:r>
                          </w:p>
                          <w:p w14:paraId="6AD1EB18" w14:textId="63F1CDAB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Personal Assistant to the Chief Nursing &amp; Midwifery Officer and Chief Allied Health, Scientific &amp; Technical Officer – Trish Jamieson</w:t>
                            </w:r>
                          </w:p>
                          <w:p w14:paraId="5AEEAB9C" w14:textId="080054A0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Personal Assistant to the Executive Director Specialist Services – Judy Keville</w:t>
                            </w:r>
                          </w:p>
                          <w:p w14:paraId="4485FD18" w14:textId="77777777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Board Secretary / Personal Assistant to the Executive Director Finance, Procurement &amp; Facilities – Jeanette Kloosterman</w:t>
                            </w:r>
                            <w:r w:rsidRPr="0033342F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0925BE40" w14:textId="67E88506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Personal Assistant to the Executive Director People, Culture &amp; Technology and Executive Director Communications – Jodie Walker</w:t>
                            </w:r>
                          </w:p>
                          <w:p w14:paraId="7F3D2605" w14:textId="0E789100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Personal Assistant to the Executive Director Strategy, Primary &amp; Community – Kim Chalmers</w:t>
                            </w:r>
                          </w:p>
                          <w:p w14:paraId="3B0D761A" w14:textId="68A9EA10" w:rsid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Personal Assistant to the Executive Director Quality &amp; Clinical Governance Solutions – </w:t>
                            </w:r>
                            <w:r w:rsidR="00DA4E22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Natasha Robinson</w:t>
                            </w:r>
                          </w:p>
                          <w:p w14:paraId="1F079B0C" w14:textId="156B742F" w:rsidR="0033342F" w:rsidRDefault="000A52A5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Project Coordinator</w:t>
                            </w:r>
                            <w:r w:rsidR="0033342F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Infrastructure &amp; Hospital Rebuild – </w:t>
                            </w:r>
                            <w:r w:rsidR="00AC3DB0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Emily Gill</w:t>
                            </w:r>
                          </w:p>
                          <w:p w14:paraId="3C50747C" w14:textId="3A4CAAF9" w:rsidR="0033342F" w:rsidRPr="0033342F" w:rsidRDefault="0033342F" w:rsidP="003334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 w:after="0" w:line="240" w:lineRule="auto"/>
                              <w:ind w:left="284" w:hanging="284"/>
                              <w:contextualSpacing w:val="0"/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Personal Assistant to the </w:t>
                            </w:r>
                            <w:r w:rsidR="00B8615D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Chief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Māori Health </w:t>
                            </w:r>
                            <w:r w:rsidR="00B8615D"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Strategy &amp; Improvement Officer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and Deputy Chief Medical Officer Southland – Joanne Fannin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CEB1" id="_x0000_s1039" type="#_x0000_t202" style="position:absolute;margin-left:1.8pt;margin-top:6.95pt;width:467.25pt;height:245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" fillcolor="#f2f2f2 [3052]">
                <v:stroke dashstyle="dash"/>
                <v:textbox>
                  <w:txbxContent>
                    <w:p w14:paraId="5A70B410" w14:textId="77777777" w:rsidR="0033342F" w:rsidRPr="007C77B6" w:rsidRDefault="0033342F" w:rsidP="0033342F">
                      <w:pPr>
                        <w:spacing w:before="60"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C77B6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Non-Clinical Administration Support:</w:t>
                      </w:r>
                    </w:p>
                    <w:p w14:paraId="7A29BD5D" w14:textId="7BC85F40" w:rsidR="004A4A4F" w:rsidRDefault="004A4A4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Executive Assistant Governance – Kate Lilley</w:t>
                      </w:r>
                    </w:p>
                    <w:p w14:paraId="2B6362D2" w14:textId="4A61D35E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Executive Assistant to the Chief Executive Officer – Janie Ellis</w:t>
                      </w:r>
                    </w:p>
                    <w:p w14:paraId="1EEEFD7C" w14:textId="7C4AA172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Personal Assistant to the Chief Medical Officer – </w:t>
                      </w:r>
                      <w:r w:rsidR="00EE0F9F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Jan </w:t>
                      </w:r>
                      <w:proofErr w:type="spellStart"/>
                      <w:r w:rsidR="00EE0F9F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Brosnahan</w:t>
                      </w:r>
                      <w:proofErr w:type="spellEnd"/>
                      <w:r w:rsidR="00EE0F9F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(Acting)</w:t>
                      </w:r>
                    </w:p>
                    <w:p w14:paraId="6AD1EB18" w14:textId="63F1CDAB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Personal Assistant to the Chief Nursing &amp; Midwifery Officer and Chief Allied Health, Scientific &amp; Technical Officer – Trish Jamieson</w:t>
                      </w:r>
                    </w:p>
                    <w:p w14:paraId="5AEEAB9C" w14:textId="080054A0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Personal Assistant to the Executive Director Specialist Services – Judy Keville</w:t>
                      </w:r>
                    </w:p>
                    <w:p w14:paraId="4485FD18" w14:textId="77777777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Board Secretary / Personal Assistant to the Executive Director Finance, Procurement &amp; Facilities – Jeanette Kloosterman</w:t>
                      </w:r>
                      <w:r w:rsidRPr="0033342F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0925BE40" w14:textId="67E88506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Personal Assistant to the Executive Director People, Culture &amp; Technology and Executive Director Communications – Jodie Walker</w:t>
                      </w:r>
                    </w:p>
                    <w:p w14:paraId="7F3D2605" w14:textId="0E789100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Personal Assistant to the Executive Director Strategy, Primary &amp; Community – Kim Chalmers</w:t>
                      </w:r>
                    </w:p>
                    <w:p w14:paraId="3B0D761A" w14:textId="68A9EA10" w:rsid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Personal Assistant to the Executive Director Quality &amp; Clinical Governance Solutions – </w:t>
                      </w:r>
                      <w:r w:rsidR="00DA4E22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Natasha Robinson</w:t>
                      </w:r>
                    </w:p>
                    <w:p w14:paraId="1F079B0C" w14:textId="156B742F" w:rsidR="0033342F" w:rsidRDefault="000A52A5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Project Coordinator</w:t>
                      </w:r>
                      <w:r w:rsidR="0033342F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Infrastructure &amp; Hospital Rebuild – </w:t>
                      </w:r>
                      <w:r w:rsidR="00AC3DB0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Emily Gill</w:t>
                      </w:r>
                    </w:p>
                    <w:p w14:paraId="3C50747C" w14:textId="3A4CAAF9" w:rsidR="0033342F" w:rsidRPr="0033342F" w:rsidRDefault="0033342F" w:rsidP="003334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 w:after="0" w:line="240" w:lineRule="auto"/>
                        <w:ind w:left="284" w:hanging="284"/>
                        <w:contextualSpacing w:val="0"/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Personal Assistant to the </w:t>
                      </w:r>
                      <w:r w:rsidR="00B8615D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Chief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Māori Health </w:t>
                      </w:r>
                      <w:r w:rsidR="00B8615D"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Strategy &amp; Improvement Officer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and Deputy Chief Medical Officer Southland – Joanne Fannin</w:t>
                      </w:r>
                    </w:p>
                  </w:txbxContent>
                </v:textbox>
              </v:shape>
            </w:pict>
          </mc:Fallback>
        </mc:AlternateContent>
      </w:r>
      <w:r w:rsidR="00A977B0" w:rsidRPr="009D29D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0174C62" wp14:editId="4068D0C8">
                <wp:simplePos x="0" y="0"/>
                <wp:positionH relativeFrom="column">
                  <wp:posOffset>8890635</wp:posOffset>
                </wp:positionH>
                <wp:positionV relativeFrom="paragraph">
                  <wp:posOffset>85725</wp:posOffset>
                </wp:positionV>
                <wp:extent cx="1219200" cy="1009650"/>
                <wp:effectExtent l="0" t="0" r="19050" b="1905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4CC0" w14:textId="6DCE5D07" w:rsidR="00AC60F2" w:rsidRPr="00CE06C7" w:rsidRDefault="00AC60F2" w:rsidP="00AC60F2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en-AU"/>
                              </w:rPr>
                            </w:pPr>
                            <w:proofErr w:type="spellStart"/>
                            <w:r w:rsidRPr="00CE06C7">
                              <w:rPr>
                                <w:sz w:val="21"/>
                                <w:szCs w:val="21"/>
                                <w:lang w:val="en-AU"/>
                              </w:rPr>
                              <w:t>Kaum</w:t>
                            </w:r>
                            <w:r w:rsidR="0033342F">
                              <w:rPr>
                                <w:sz w:val="21"/>
                                <w:szCs w:val="21"/>
                                <w:lang w:val="en-AU"/>
                              </w:rPr>
                              <w:t>ā</w:t>
                            </w:r>
                            <w:r w:rsidRPr="00CE06C7">
                              <w:rPr>
                                <w:sz w:val="21"/>
                                <w:szCs w:val="21"/>
                                <w:lang w:val="en-AU"/>
                              </w:rPr>
                              <w:t>tua</w:t>
                            </w:r>
                            <w:proofErr w:type="spellEnd"/>
                          </w:p>
                          <w:p w14:paraId="40174CC1" w14:textId="77777777" w:rsidR="004B15F0" w:rsidRDefault="004B15F0" w:rsidP="00AC60F2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B15F0">
                              <w:rPr>
                                <w:sz w:val="19"/>
                                <w:szCs w:val="19"/>
                                <w:lang w:val="en-AU"/>
                              </w:rPr>
                              <w:t>(0.5 FTE)</w:t>
                            </w:r>
                          </w:p>
                          <w:p w14:paraId="20D3B980" w14:textId="77777777" w:rsidR="0033342F" w:rsidRDefault="0033342F" w:rsidP="00AC60F2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758022F6" w14:textId="4FCA31CD" w:rsidR="0033342F" w:rsidRPr="0033342F" w:rsidRDefault="0033342F" w:rsidP="00AC60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33342F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Matapura Ellison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4C62" id="_x0000_s1040" type="#_x0000_t202" style="position:absolute;margin-left:700.05pt;margin-top:6.75pt;width:96pt;height:79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">
                <v:textbox inset="0,,0">
                  <w:txbxContent>
                    <w:p w14:paraId="40174CC0" w14:textId="6DCE5D07" w:rsidR="00AC60F2" w:rsidRPr="00CE06C7" w:rsidRDefault="00AC60F2" w:rsidP="00AC60F2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en-AU"/>
                        </w:rPr>
                      </w:pPr>
                      <w:proofErr w:type="spellStart"/>
                      <w:r w:rsidRPr="00CE06C7">
                        <w:rPr>
                          <w:sz w:val="21"/>
                          <w:szCs w:val="21"/>
                          <w:lang w:val="en-AU"/>
                        </w:rPr>
                        <w:t>Kaum</w:t>
                      </w:r>
                      <w:r w:rsidR="0033342F">
                        <w:rPr>
                          <w:sz w:val="21"/>
                          <w:szCs w:val="21"/>
                          <w:lang w:val="en-AU"/>
                        </w:rPr>
                        <w:t>ā</w:t>
                      </w:r>
                      <w:r w:rsidRPr="00CE06C7">
                        <w:rPr>
                          <w:sz w:val="21"/>
                          <w:szCs w:val="21"/>
                          <w:lang w:val="en-AU"/>
                        </w:rPr>
                        <w:t>tua</w:t>
                      </w:r>
                      <w:proofErr w:type="spellEnd"/>
                    </w:p>
                    <w:p w14:paraId="40174CC1" w14:textId="77777777" w:rsidR="004B15F0" w:rsidRDefault="004B15F0" w:rsidP="00AC60F2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B15F0">
                        <w:rPr>
                          <w:sz w:val="19"/>
                          <w:szCs w:val="19"/>
                          <w:lang w:val="en-AU"/>
                        </w:rPr>
                        <w:t>(0.5 FTE)</w:t>
                      </w:r>
                    </w:p>
                    <w:p w14:paraId="20D3B980" w14:textId="77777777" w:rsidR="0033342F" w:rsidRDefault="0033342F" w:rsidP="00AC60F2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</w:p>
                    <w:p w14:paraId="758022F6" w14:textId="4FCA31CD" w:rsidR="0033342F" w:rsidRPr="0033342F" w:rsidRDefault="0033342F" w:rsidP="00AC60F2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</w:pPr>
                      <w:r w:rsidRPr="0033342F"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Matapura Ellison</w:t>
                      </w:r>
                    </w:p>
                  </w:txbxContent>
                </v:textbox>
              </v:shape>
            </w:pict>
          </mc:Fallback>
        </mc:AlternateContent>
      </w:r>
    </w:p>
    <w:p w14:paraId="40174C2C" w14:textId="118CA85C" w:rsidR="005D10E1" w:rsidRDefault="005D10E1"/>
    <w:p w14:paraId="40174C2D" w14:textId="60338E10" w:rsidR="005D10E1" w:rsidRPr="002B4662" w:rsidRDefault="00C1678B" w:rsidP="0033342F">
      <w:pPr>
        <w:spacing w:after="0" w:line="240" w:lineRule="auto"/>
        <w:jc w:val="center"/>
        <w:rPr>
          <w:b/>
          <w:i/>
        </w:rPr>
      </w:pPr>
      <w:r w:rsidRPr="009D29D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FC98816" wp14:editId="655BCC20">
                <wp:simplePos x="0" y="0"/>
                <wp:positionH relativeFrom="column">
                  <wp:posOffset>10024110</wp:posOffset>
                </wp:positionH>
                <wp:positionV relativeFrom="paragraph">
                  <wp:posOffset>1009651</wp:posOffset>
                </wp:positionV>
                <wp:extent cx="3105150" cy="4000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AA57" w14:textId="77777777" w:rsidR="00C1678B" w:rsidRPr="00C1678B" w:rsidRDefault="00C1678B" w:rsidP="00C1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75E21AA0" w14:textId="48C3EE6E" w:rsidR="00C1678B" w:rsidRPr="0033342F" w:rsidRDefault="00C1678B" w:rsidP="00C1678B">
                            <w:pPr>
                              <w:spacing w:after="0" w:line="240" w:lineRule="auto"/>
                              <w:ind w:left="142" w:right="70"/>
                              <w:jc w:val="center"/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>*</w:t>
                            </w:r>
                            <w:r w:rsidR="00DA4E22">
                              <w:rPr>
                                <w:b/>
                                <w:color w:val="2E74B5" w:themeColor="accent1" w:themeShade="BF"/>
                                <w:sz w:val="19"/>
                                <w:szCs w:val="19"/>
                                <w:lang w:val="en-AU"/>
                              </w:rPr>
                              <w:t xml:space="preserve"> Jointly reporting to the CEO of WellSouth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8816" id="_x0000_s1041" type="#_x0000_t202" style="position:absolute;left:0;text-align:left;margin-left:789.3pt;margin-top:79.5pt;width:244.5pt;height:31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" strokecolor="#2e74b5 [2404]">
                <v:textbox inset="0,,0">
                  <w:txbxContent>
                    <w:p w14:paraId="3FEEAA57" w14:textId="77777777" w:rsidR="00C1678B" w:rsidRPr="00C1678B" w:rsidRDefault="00C1678B" w:rsidP="00C1678B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0"/>
                          <w:szCs w:val="10"/>
                          <w:lang w:val="en-AU"/>
                        </w:rPr>
                      </w:pPr>
                    </w:p>
                    <w:p w14:paraId="75E21AA0" w14:textId="48C3EE6E" w:rsidR="00C1678B" w:rsidRPr="0033342F" w:rsidRDefault="00C1678B" w:rsidP="00C1678B">
                      <w:pPr>
                        <w:spacing w:after="0" w:line="240" w:lineRule="auto"/>
                        <w:ind w:left="142" w:right="70"/>
                        <w:jc w:val="center"/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>*</w:t>
                      </w:r>
                      <w:r w:rsidR="00DA4E22">
                        <w:rPr>
                          <w:b/>
                          <w:color w:val="2E74B5" w:themeColor="accent1" w:themeShade="BF"/>
                          <w:sz w:val="19"/>
                          <w:szCs w:val="19"/>
                          <w:lang w:val="en-AU"/>
                        </w:rPr>
                        <w:t xml:space="preserve"> Jointly reporting to the CEO of WellSouth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0E1" w:rsidRPr="002B4662" w:rsidSect="005D10E1">
      <w:headerReference w:type="default" r:id="rId10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4C66" w14:textId="77777777" w:rsidR="00A71FF3" w:rsidRDefault="00A71FF3" w:rsidP="005D7F7E">
      <w:pPr>
        <w:spacing w:after="0" w:line="240" w:lineRule="auto"/>
      </w:pPr>
      <w:r>
        <w:separator/>
      </w:r>
    </w:p>
  </w:endnote>
  <w:endnote w:type="continuationSeparator" w:id="0">
    <w:p w14:paraId="40174C67" w14:textId="77777777" w:rsidR="00A71FF3" w:rsidRDefault="00A71FF3" w:rsidP="005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74C64" w14:textId="77777777" w:rsidR="00A71FF3" w:rsidRDefault="00A71FF3" w:rsidP="005D7F7E">
      <w:pPr>
        <w:spacing w:after="0" w:line="240" w:lineRule="auto"/>
      </w:pPr>
      <w:r>
        <w:separator/>
      </w:r>
    </w:p>
  </w:footnote>
  <w:footnote w:type="continuationSeparator" w:id="0">
    <w:p w14:paraId="40174C65" w14:textId="77777777" w:rsidR="00A71FF3" w:rsidRDefault="00A71FF3" w:rsidP="005D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B8B7" w14:textId="1D1D51E2" w:rsidR="0033342F" w:rsidRDefault="0033342F">
    <w:pPr>
      <w:pStyle w:val="Header"/>
    </w:pPr>
    <w:r>
      <w:rPr>
        <w:b/>
        <w:noProof/>
        <w:sz w:val="30"/>
        <w:szCs w:val="30"/>
        <w:lang w:eastAsia="en-NZ"/>
      </w:rPr>
      <w:drawing>
        <wp:inline distT="0" distB="0" distL="0" distR="0" wp14:anchorId="0C799BA0" wp14:editId="3053FE7A">
          <wp:extent cx="1123950" cy="3264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DHB_colour_trans_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492" cy="32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81"/>
    <w:multiLevelType w:val="multilevel"/>
    <w:tmpl w:val="531CA9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434556A"/>
    <w:multiLevelType w:val="hybridMultilevel"/>
    <w:tmpl w:val="F07A033C"/>
    <w:lvl w:ilvl="0" w:tplc="B28C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C24"/>
    <w:multiLevelType w:val="multilevel"/>
    <w:tmpl w:val="D78CCB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5235E8"/>
    <w:multiLevelType w:val="hybridMultilevel"/>
    <w:tmpl w:val="6136BF90"/>
    <w:lvl w:ilvl="0" w:tplc="9AEE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A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C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A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E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E03E01"/>
    <w:multiLevelType w:val="hybridMultilevel"/>
    <w:tmpl w:val="D45E9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6CC9"/>
    <w:multiLevelType w:val="multilevel"/>
    <w:tmpl w:val="5412995A"/>
    <w:lvl w:ilvl="0">
      <w:start w:val="1"/>
      <w:numFmt w:val="decimal"/>
      <w:lvlText w:val="(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4781346"/>
    <w:multiLevelType w:val="hybridMultilevel"/>
    <w:tmpl w:val="3B44ED1E"/>
    <w:lvl w:ilvl="0" w:tplc="B28C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13515"/>
    <w:multiLevelType w:val="hybridMultilevel"/>
    <w:tmpl w:val="6946356E"/>
    <w:lvl w:ilvl="0" w:tplc="4C5E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8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E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C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1"/>
    <w:rsid w:val="00033BF1"/>
    <w:rsid w:val="00034885"/>
    <w:rsid w:val="000868E4"/>
    <w:rsid w:val="000A52A5"/>
    <w:rsid w:val="000A72B2"/>
    <w:rsid w:val="000B1076"/>
    <w:rsid w:val="000B16F5"/>
    <w:rsid w:val="000C20EB"/>
    <w:rsid w:val="000F0CD3"/>
    <w:rsid w:val="00102692"/>
    <w:rsid w:val="0011510C"/>
    <w:rsid w:val="00143956"/>
    <w:rsid w:val="00145997"/>
    <w:rsid w:val="00146A95"/>
    <w:rsid w:val="001776E7"/>
    <w:rsid w:val="00196350"/>
    <w:rsid w:val="001B7181"/>
    <w:rsid w:val="00283180"/>
    <w:rsid w:val="002970C4"/>
    <w:rsid w:val="002B4662"/>
    <w:rsid w:val="002E6C97"/>
    <w:rsid w:val="00300D16"/>
    <w:rsid w:val="00306D3A"/>
    <w:rsid w:val="0033342F"/>
    <w:rsid w:val="00335A9B"/>
    <w:rsid w:val="00346109"/>
    <w:rsid w:val="00364A28"/>
    <w:rsid w:val="003C05D7"/>
    <w:rsid w:val="003E005C"/>
    <w:rsid w:val="004350F5"/>
    <w:rsid w:val="00470436"/>
    <w:rsid w:val="004717F3"/>
    <w:rsid w:val="004830DC"/>
    <w:rsid w:val="004912F2"/>
    <w:rsid w:val="00492BA1"/>
    <w:rsid w:val="004957A5"/>
    <w:rsid w:val="004A203E"/>
    <w:rsid w:val="004A4A4F"/>
    <w:rsid w:val="004A6741"/>
    <w:rsid w:val="004B15F0"/>
    <w:rsid w:val="004B1F33"/>
    <w:rsid w:val="004B763D"/>
    <w:rsid w:val="00504398"/>
    <w:rsid w:val="0058101A"/>
    <w:rsid w:val="005C2524"/>
    <w:rsid w:val="005D10E1"/>
    <w:rsid w:val="005D15B5"/>
    <w:rsid w:val="005D7F7E"/>
    <w:rsid w:val="00626549"/>
    <w:rsid w:val="00657277"/>
    <w:rsid w:val="0069378A"/>
    <w:rsid w:val="006D1878"/>
    <w:rsid w:val="00720BD8"/>
    <w:rsid w:val="00752E9E"/>
    <w:rsid w:val="007879DB"/>
    <w:rsid w:val="007A010E"/>
    <w:rsid w:val="007A5DD7"/>
    <w:rsid w:val="007D789F"/>
    <w:rsid w:val="00810CE2"/>
    <w:rsid w:val="008304F4"/>
    <w:rsid w:val="00846D9B"/>
    <w:rsid w:val="00870874"/>
    <w:rsid w:val="008B668E"/>
    <w:rsid w:val="008D4767"/>
    <w:rsid w:val="008F51A1"/>
    <w:rsid w:val="00906E1E"/>
    <w:rsid w:val="009272F8"/>
    <w:rsid w:val="00930FE0"/>
    <w:rsid w:val="00956F43"/>
    <w:rsid w:val="009579CD"/>
    <w:rsid w:val="009952D9"/>
    <w:rsid w:val="009B7A8B"/>
    <w:rsid w:val="009C1A97"/>
    <w:rsid w:val="009C5FDA"/>
    <w:rsid w:val="009C7628"/>
    <w:rsid w:val="009D29D5"/>
    <w:rsid w:val="009F3B51"/>
    <w:rsid w:val="00A07883"/>
    <w:rsid w:val="00A15414"/>
    <w:rsid w:val="00A37C06"/>
    <w:rsid w:val="00A71FF3"/>
    <w:rsid w:val="00A9091A"/>
    <w:rsid w:val="00A977B0"/>
    <w:rsid w:val="00A97E55"/>
    <w:rsid w:val="00AC3DB0"/>
    <w:rsid w:val="00AC60F2"/>
    <w:rsid w:val="00AE6FDB"/>
    <w:rsid w:val="00B72658"/>
    <w:rsid w:val="00B73054"/>
    <w:rsid w:val="00B7338B"/>
    <w:rsid w:val="00B8615D"/>
    <w:rsid w:val="00B87D87"/>
    <w:rsid w:val="00BA5875"/>
    <w:rsid w:val="00BB5715"/>
    <w:rsid w:val="00BD3B95"/>
    <w:rsid w:val="00C1678B"/>
    <w:rsid w:val="00C347BC"/>
    <w:rsid w:val="00C473AA"/>
    <w:rsid w:val="00C61476"/>
    <w:rsid w:val="00C93888"/>
    <w:rsid w:val="00CA2DE6"/>
    <w:rsid w:val="00CE06C7"/>
    <w:rsid w:val="00CE0999"/>
    <w:rsid w:val="00CF1614"/>
    <w:rsid w:val="00D023BB"/>
    <w:rsid w:val="00D206E5"/>
    <w:rsid w:val="00D35540"/>
    <w:rsid w:val="00D52E73"/>
    <w:rsid w:val="00D84750"/>
    <w:rsid w:val="00D860DF"/>
    <w:rsid w:val="00D9373A"/>
    <w:rsid w:val="00DA468E"/>
    <w:rsid w:val="00DA4E22"/>
    <w:rsid w:val="00DB4C6D"/>
    <w:rsid w:val="00DC21FB"/>
    <w:rsid w:val="00DD5D34"/>
    <w:rsid w:val="00E2288B"/>
    <w:rsid w:val="00E3029D"/>
    <w:rsid w:val="00E37EC5"/>
    <w:rsid w:val="00E6038B"/>
    <w:rsid w:val="00EA44A7"/>
    <w:rsid w:val="00EA76D4"/>
    <w:rsid w:val="00EB1E15"/>
    <w:rsid w:val="00ED4E83"/>
    <w:rsid w:val="00EE0F9F"/>
    <w:rsid w:val="00F06B20"/>
    <w:rsid w:val="00F4561A"/>
    <w:rsid w:val="00F549A7"/>
    <w:rsid w:val="00FD583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4C1F"/>
  <w15:chartTrackingRefBased/>
  <w15:docId w15:val="{C4488DBC-8E07-44CD-BF73-2C9492E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8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7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73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2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e932ff9-ddf8-4260-b43b-d832cb933d3c">Org Chart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522B1C7F0BF4788BF2E3C1310E4A5" ma:contentTypeVersion="1" ma:contentTypeDescription="Create a new document." ma:contentTypeScope="" ma:versionID="d700c225a7f7ca088c4e0170c08b3797">
  <xsd:schema xmlns:xsd="http://www.w3.org/2001/XMLSchema" xmlns:xs="http://www.w3.org/2001/XMLSchema" xmlns:p="http://schemas.microsoft.com/office/2006/metadata/properties" xmlns:ns2="4e932ff9-ddf8-4260-b43b-d832cb933d3c" targetNamespace="http://schemas.microsoft.com/office/2006/metadata/properties" ma:root="true" ma:fieldsID="b0224ba7e3b937dd9806b37e291d6ac2" ns2:_="">
    <xsd:import namespace="4e932ff9-ddf8-4260-b43b-d832cb933d3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32ff9-ddf8-4260-b43b-d832cb933d3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Org Chart" ma:format="Dropdown" ma:internalName="Category">
      <xsd:simpleType>
        <xsd:restriction base="dms:Choice">
          <xsd:enumeration value="Org Chart"/>
          <xsd:enumeration value="General Inf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0568C-3BB5-45AC-B078-5C3A4098B0A4}">
  <ds:schemaRefs>
    <ds:schemaRef ds:uri="http://schemas.microsoft.com/office/2006/documentManagement/types"/>
    <ds:schemaRef ds:uri="4e932ff9-ddf8-4260-b43b-d832cb933d3c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48A267-797F-4ED5-84BC-CFC41756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32ff9-ddf8-4260-b43b-d832cb93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E2241-B7D1-43FA-82F9-D5D76A836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7C2F90A7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Ellis</dc:creator>
  <cp:keywords/>
  <dc:description/>
  <cp:lastModifiedBy>Jeanette Kloosterman</cp:lastModifiedBy>
  <cp:revision>2</cp:revision>
  <cp:lastPrinted>2017-06-25T02:17:00Z</cp:lastPrinted>
  <dcterms:created xsi:type="dcterms:W3CDTF">2019-12-09T01:14:00Z</dcterms:created>
  <dcterms:modified xsi:type="dcterms:W3CDTF">2019-12-09T01:14:00Z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0x010100622522B1C7F0BF4788BF2E3C1310E4A5</vt:lpwstr>
  </property>
</Properties>
</file>